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4D088" w14:textId="31FE4BA7" w:rsidR="00A71A80" w:rsidRDefault="00962B92" w:rsidP="00F07487">
      <w:pPr>
        <w:pStyle w:val="EinfAbs"/>
        <w:tabs>
          <w:tab w:val="left" w:pos="140"/>
          <w:tab w:val="left" w:pos="240"/>
          <w:tab w:val="left" w:pos="340"/>
        </w:tabs>
        <w:rPr>
          <w:rFonts w:asciiTheme="minorHAnsi" w:hAnsiTheme="minorHAnsi" w:cs="Futura-CondensedBold"/>
          <w:b/>
          <w:bCs/>
          <w:sz w:val="32"/>
          <w:szCs w:val="32"/>
        </w:rPr>
      </w:pPr>
      <w:proofErr w:type="spellStart"/>
      <w:r w:rsidRPr="00962B92">
        <w:rPr>
          <w:rFonts w:asciiTheme="minorHAnsi" w:hAnsiTheme="minorHAnsi" w:cs="Futura-CondensedBold"/>
          <w:b/>
          <w:bCs/>
          <w:sz w:val="32"/>
          <w:szCs w:val="32"/>
        </w:rPr>
        <w:t>MeinLokal</w:t>
      </w:r>
      <w:proofErr w:type="spellEnd"/>
      <w:r w:rsidR="00F07487">
        <w:rPr>
          <w:rFonts w:asciiTheme="minorHAnsi" w:hAnsiTheme="minorHAnsi" w:cs="Futura-CondensedBold"/>
          <w:b/>
          <w:bCs/>
          <w:sz w:val="32"/>
          <w:szCs w:val="32"/>
        </w:rPr>
        <w:t>: Österreichs Gastro</w:t>
      </w:r>
      <w:r w:rsidR="00DD5080">
        <w:rPr>
          <w:rFonts w:asciiTheme="minorHAnsi" w:hAnsiTheme="minorHAnsi" w:cs="Futura-CondensedBold"/>
          <w:b/>
          <w:bCs/>
          <w:sz w:val="32"/>
          <w:szCs w:val="32"/>
        </w:rPr>
        <w:t>nomie</w:t>
      </w:r>
      <w:r w:rsidR="00F07487">
        <w:rPr>
          <w:rFonts w:asciiTheme="minorHAnsi" w:hAnsiTheme="minorHAnsi" w:cs="Futura-CondensedBold"/>
          <w:b/>
          <w:bCs/>
          <w:sz w:val="32"/>
          <w:szCs w:val="32"/>
        </w:rPr>
        <w:t xml:space="preserve">-App </w:t>
      </w:r>
      <w:r w:rsidR="00F42905">
        <w:rPr>
          <w:rFonts w:asciiTheme="minorHAnsi" w:hAnsiTheme="minorHAnsi" w:cs="Futura-CondensedBold"/>
          <w:b/>
          <w:bCs/>
          <w:sz w:val="32"/>
          <w:szCs w:val="32"/>
        </w:rPr>
        <w:t>für</w:t>
      </w:r>
    </w:p>
    <w:p w14:paraId="1CDF7FED" w14:textId="03A90AE8" w:rsidR="00F07487" w:rsidRPr="00962B92" w:rsidRDefault="00F07487" w:rsidP="00F07487">
      <w:pPr>
        <w:pStyle w:val="EinfAbs"/>
        <w:tabs>
          <w:tab w:val="left" w:pos="140"/>
          <w:tab w:val="left" w:pos="240"/>
          <w:tab w:val="left" w:pos="340"/>
        </w:tabs>
        <w:rPr>
          <w:rFonts w:asciiTheme="minorHAnsi" w:hAnsiTheme="minorHAnsi" w:cs="Futura-CondensedBold"/>
          <w:b/>
          <w:bCs/>
          <w:sz w:val="32"/>
          <w:szCs w:val="32"/>
        </w:rPr>
      </w:pPr>
      <w:r>
        <w:rPr>
          <w:rFonts w:asciiTheme="minorHAnsi" w:hAnsiTheme="minorHAnsi" w:cs="Futura-CondensedBold"/>
          <w:b/>
          <w:bCs/>
          <w:sz w:val="32"/>
          <w:szCs w:val="32"/>
        </w:rPr>
        <w:t>Lokalsuche, Mittagsmenüs und Veranstaltungen</w:t>
      </w:r>
    </w:p>
    <w:p w14:paraId="30B5E2C7" w14:textId="6A545270" w:rsidR="00962B92" w:rsidRPr="00962B92" w:rsidRDefault="00B740D0" w:rsidP="00B740D0">
      <w:pPr>
        <w:pStyle w:val="EinfAbs"/>
        <w:tabs>
          <w:tab w:val="left" w:pos="140"/>
          <w:tab w:val="left" w:pos="8050"/>
        </w:tabs>
        <w:rPr>
          <w:rFonts w:asciiTheme="minorHAnsi" w:hAnsiTheme="minorHAnsi" w:cs="Futura-CondensedLight"/>
          <w:sz w:val="19"/>
          <w:szCs w:val="19"/>
        </w:rPr>
      </w:pPr>
      <w:r>
        <w:rPr>
          <w:rFonts w:asciiTheme="minorHAnsi" w:hAnsiTheme="minorHAnsi" w:cs="Futura-CondensedLight"/>
          <w:sz w:val="19"/>
          <w:szCs w:val="19"/>
        </w:rPr>
        <w:tab/>
      </w:r>
      <w:r>
        <w:rPr>
          <w:rFonts w:asciiTheme="minorHAnsi" w:hAnsiTheme="minorHAnsi" w:cs="Futura-CondensedLight"/>
          <w:sz w:val="19"/>
          <w:szCs w:val="19"/>
        </w:rPr>
        <w:tab/>
      </w:r>
    </w:p>
    <w:p w14:paraId="60301240" w14:textId="5BE8CC6A" w:rsidR="00745B05" w:rsidRPr="00E859D2" w:rsidRDefault="00745B05" w:rsidP="00745B05">
      <w:bookmarkStart w:id="0" w:name="_GoBack"/>
      <w:bookmarkEnd w:id="0"/>
      <w:proofErr w:type="spellStart"/>
      <w:proofErr w:type="gramStart"/>
      <w:r w:rsidRPr="00E859D2">
        <w:t>MeinLokal</w:t>
      </w:r>
      <w:proofErr w:type="spellEnd"/>
      <w:r w:rsidRPr="00E859D2">
        <w:t>, Österreichs tagesaktuelle Gastronomie-App für Lokalsuche, Mittagsmenüs und kulinarische Events ist ab sofort</w:t>
      </w:r>
      <w:r w:rsidR="00E859D2" w:rsidRPr="00E859D2">
        <w:t xml:space="preserve"> als mobile App für </w:t>
      </w:r>
      <w:proofErr w:type="spellStart"/>
      <w:r w:rsidR="00E859D2" w:rsidRPr="00E859D2">
        <w:t>Smartphones</w:t>
      </w:r>
      <w:proofErr w:type="spellEnd"/>
      <w:r w:rsidR="00E859D2" w:rsidRPr="00E859D2">
        <w:t xml:space="preserve"> erhältlich.</w:t>
      </w:r>
      <w:proofErr w:type="gramEnd"/>
      <w:r w:rsidR="00E859D2" w:rsidRPr="00E859D2">
        <w:t xml:space="preserve"> </w:t>
      </w:r>
      <w:proofErr w:type="spellStart"/>
      <w:r w:rsidR="00E859D2" w:rsidRPr="00E859D2">
        <w:t>MeinLokal</w:t>
      </w:r>
      <w:proofErr w:type="spellEnd"/>
      <w:r w:rsidR="00E859D2" w:rsidRPr="00E859D2">
        <w:t xml:space="preserve"> </w:t>
      </w:r>
      <w:r w:rsidR="00E859D2" w:rsidRPr="00E859D2">
        <w:t>bietet neben einem klassischen Restaurant-Finder mit zahlreichen Suchfiltern zusätzlich tagesaktuelle Mittagsmenüs un</w:t>
      </w:r>
      <w:r w:rsidR="00E859D2" w:rsidRPr="00E859D2">
        <w:t>d kulinarische Veranstaltungen abhängig zum jeweiligen Smartphone-Standort</w:t>
      </w:r>
      <w:r w:rsidR="00E859D2" w:rsidRPr="00E859D2">
        <w:t>.</w:t>
      </w:r>
      <w:r w:rsidR="00E859D2" w:rsidRPr="00E859D2">
        <w:t xml:space="preserve"> App</w:t>
      </w:r>
      <w:r w:rsidR="00E859D2">
        <w:t xml:space="preserve"> </w:t>
      </w:r>
      <w:proofErr w:type="spellStart"/>
      <w:r w:rsidR="00E859D2">
        <w:t>MeinLokal</w:t>
      </w:r>
      <w:proofErr w:type="spellEnd"/>
      <w:r w:rsidR="00E859D2" w:rsidRPr="00E859D2">
        <w:t xml:space="preserve"> ist </w:t>
      </w:r>
      <w:r w:rsidR="00E859D2" w:rsidRPr="00E859D2">
        <w:t xml:space="preserve">ab sofort über iTunes und Google Play als Free-App verfügbar. Dazu wird auch eine werbefreie Pay-Version (0,89 EUR) angeboten. Mehr Infos und Links zum Thema bietet das Webportal </w:t>
      </w:r>
      <w:hyperlink r:id="rId9" w:history="1">
        <w:r w:rsidR="00E859D2" w:rsidRPr="00E859D2">
          <w:rPr>
            <w:rStyle w:val="Link"/>
          </w:rPr>
          <w:t>www.meinlokal.at</w:t>
        </w:r>
      </w:hyperlink>
    </w:p>
    <w:p w14:paraId="7558ECB9" w14:textId="2ED9AE9B" w:rsidR="00F557B8" w:rsidRPr="00C0010A" w:rsidRDefault="00F557B8" w:rsidP="00745B05">
      <w:pPr>
        <w:rPr>
          <w:color w:val="auto"/>
        </w:rPr>
      </w:pPr>
    </w:p>
    <w:sectPr w:rsidR="00F557B8" w:rsidRPr="00C0010A" w:rsidSect="00207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1"/>
      <w:pgMar w:top="3402" w:right="567" w:bottom="1134" w:left="1134" w:header="680" w:footer="6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C3ED" w14:textId="77777777" w:rsidR="00F42905" w:rsidRDefault="00F42905" w:rsidP="009A3BCD">
      <w:pPr>
        <w:spacing w:line="240" w:lineRule="auto"/>
      </w:pPr>
      <w:r>
        <w:separator/>
      </w:r>
    </w:p>
  </w:endnote>
  <w:endnote w:type="continuationSeparator" w:id="0">
    <w:p w14:paraId="0655EF31" w14:textId="77777777" w:rsidR="00F42905" w:rsidRDefault="00F42905" w:rsidP="009A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Light">
    <w:altName w:val="CL Futura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38FF" w14:textId="77777777" w:rsidR="00F42905" w:rsidRDefault="00F4290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4A84" w14:textId="77777777" w:rsidR="00F42905" w:rsidRDefault="00F4290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AE0C" w14:textId="31132C95" w:rsidR="00F42905" w:rsidRPr="00B1214F" w:rsidRDefault="00F42905">
    <w:pPr>
      <w:pStyle w:val="Fuzeile"/>
      <w:rPr>
        <w:rFonts w:ascii="Futura Condensed" w:hAnsi="Futura Condensed"/>
        <w:caps w:val="0"/>
        <w:sz w:val="20"/>
      </w:rPr>
    </w:pPr>
    <w:r w:rsidRPr="00B1214F">
      <w:rPr>
        <w:rFonts w:ascii="Futura Condensed" w:hAnsi="Futura Condensed"/>
        <w:caps w:val="0"/>
        <w:sz w:val="20"/>
      </w:rPr>
      <w:t xml:space="preserve">xoo design </w:t>
    </w:r>
    <w:proofErr w:type="spellStart"/>
    <w:r w:rsidRPr="00B1214F">
      <w:rPr>
        <w:rFonts w:ascii="Futura Condensed" w:hAnsi="Futura Condensed"/>
        <w:caps w:val="0"/>
        <w:sz w:val="20"/>
      </w:rPr>
      <w:t>gmbh</w:t>
    </w:r>
    <w:proofErr w:type="spellEnd"/>
    <w:r w:rsidRPr="00B1214F">
      <w:rPr>
        <w:rFonts w:ascii="Futura Condensed" w:hAnsi="Futura Condensed"/>
        <w:caps w:val="0"/>
        <w:sz w:val="20"/>
      </w:rPr>
      <w:t xml:space="preserve">, </w:t>
    </w:r>
    <w:proofErr w:type="spellStart"/>
    <w:r w:rsidRPr="00B1214F">
      <w:rPr>
        <w:rFonts w:ascii="Futura Condensed" w:hAnsi="Futura Condensed"/>
        <w:caps w:val="0"/>
        <w:sz w:val="20"/>
      </w:rPr>
      <w:t>Montfortgasse</w:t>
    </w:r>
    <w:proofErr w:type="spellEnd"/>
    <w:r w:rsidRPr="00B1214F">
      <w:rPr>
        <w:rFonts w:ascii="Futura Condensed" w:hAnsi="Futura Condensed"/>
        <w:caps w:val="0"/>
        <w:sz w:val="20"/>
      </w:rPr>
      <w:t xml:space="preserve"> 9, A-6800 Feldkirch, T: +43 5522 / 75572, E: </w:t>
    </w:r>
    <w:hyperlink r:id="rId1" w:history="1">
      <w:r w:rsidRPr="00B1214F">
        <w:rPr>
          <w:rStyle w:val="Link"/>
          <w:rFonts w:ascii="Futura Condensed" w:hAnsi="Futura Condensed"/>
          <w:caps w:val="0"/>
          <w:sz w:val="20"/>
        </w:rPr>
        <w:t>office@xoo.cc</w:t>
      </w:r>
    </w:hyperlink>
    <w:r w:rsidRPr="00B1214F">
      <w:rPr>
        <w:rFonts w:ascii="Futura Condensed" w:hAnsi="Futura Condensed"/>
        <w:caps w:val="0"/>
        <w:sz w:val="20"/>
      </w:rPr>
      <w:t>, UID: atu 65996915, FN: 352533 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D5F15" w14:textId="77777777" w:rsidR="00F42905" w:rsidRDefault="00F42905" w:rsidP="009A3BCD">
      <w:pPr>
        <w:spacing w:line="240" w:lineRule="auto"/>
      </w:pPr>
      <w:r>
        <w:separator/>
      </w:r>
    </w:p>
  </w:footnote>
  <w:footnote w:type="continuationSeparator" w:id="0">
    <w:p w14:paraId="5D57B56B" w14:textId="77777777" w:rsidR="00F42905" w:rsidRDefault="00F42905" w:rsidP="009A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DF4E" w14:textId="77777777" w:rsidR="00F42905" w:rsidRDefault="00F4290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41"/>
      <w:gridCol w:w="607"/>
      <w:gridCol w:w="367"/>
    </w:tblGrid>
    <w:tr w:rsidR="00F42905" w:rsidRPr="009B7B48" w14:paraId="240E6C7B" w14:textId="77777777" w:rsidTr="009A3BCD">
      <w:tc>
        <w:tcPr>
          <w:tcW w:w="10008" w:type="dxa"/>
          <w:vAlign w:val="bottom"/>
        </w:tcPr>
        <w:p w14:paraId="267A20A4" w14:textId="5A7CC1C0" w:rsidR="00F42905" w:rsidRPr="009B7B48" w:rsidRDefault="00F42905">
          <w:pPr>
            <w:pStyle w:val="Kopfzeile"/>
            <w:rPr>
              <w:vertAlign w:val="subscript"/>
            </w:rPr>
          </w:pPr>
          <w:r>
            <w:rPr>
              <w:noProof/>
            </w:rPr>
            <w:drawing>
              <wp:inline distT="0" distB="0" distL="0" distR="0" wp14:anchorId="7F21C282" wp14:editId="4D2FEB50">
                <wp:extent cx="1052830" cy="1056067"/>
                <wp:effectExtent l="0" t="0" r="0" b="1079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oxx_so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838" cy="1058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" w:type="dxa"/>
          <w:vAlign w:val="bottom"/>
        </w:tcPr>
        <w:p w14:paraId="3642F1FF" w14:textId="77777777" w:rsidR="00F42905" w:rsidRPr="009B7B48" w:rsidRDefault="00F42905">
          <w:pPr>
            <w:pStyle w:val="Kopfzeile"/>
            <w:rPr>
              <w:rStyle w:val="Seitenzahl"/>
              <w:vertAlign w:val="subscript"/>
            </w:rPr>
          </w:pPr>
          <w:r w:rsidRPr="009B7B48">
            <w:rPr>
              <w:rStyle w:val="Seitenzahl"/>
              <w:vertAlign w:val="subscript"/>
            </w:rPr>
            <w:fldChar w:fldCharType="begin"/>
          </w:r>
          <w:r w:rsidRPr="009B7B48">
            <w:rPr>
              <w:rStyle w:val="Seitenzahl"/>
              <w:vertAlign w:val="subscript"/>
            </w:rPr>
            <w:instrText>PAGE</w:instrText>
          </w:r>
          <w:r w:rsidRPr="009B7B48">
            <w:rPr>
              <w:rStyle w:val="Seitenzahl"/>
              <w:vertAlign w:val="subscript"/>
            </w:rPr>
            <w:fldChar w:fldCharType="separate"/>
          </w:r>
          <w:r>
            <w:rPr>
              <w:rStyle w:val="Seitenzahl"/>
              <w:noProof/>
              <w:vertAlign w:val="subscript"/>
            </w:rPr>
            <w:t>2</w:t>
          </w:r>
          <w:r w:rsidRPr="009B7B48">
            <w:rPr>
              <w:rStyle w:val="Seitenzahl"/>
              <w:vertAlign w:val="subscript"/>
            </w:rPr>
            <w:fldChar w:fldCharType="end"/>
          </w:r>
        </w:p>
      </w:tc>
      <w:tc>
        <w:tcPr>
          <w:tcW w:w="378" w:type="dxa"/>
          <w:vAlign w:val="bottom"/>
        </w:tcPr>
        <w:p w14:paraId="414A82E0" w14:textId="77777777" w:rsidR="00F42905" w:rsidRPr="009B7B48" w:rsidRDefault="00F42905" w:rsidP="00E812BE">
          <w:pPr>
            <w:rPr>
              <w:vertAlign w:val="subscript"/>
            </w:rPr>
          </w:pPr>
        </w:p>
        <w:p w14:paraId="628BB0E7" w14:textId="77777777" w:rsidR="00F42905" w:rsidRPr="009B7B48" w:rsidRDefault="00F42905" w:rsidP="009A3BCD">
          <w:pPr>
            <w:pStyle w:val="Kopfzeile"/>
            <w:spacing w:after="0"/>
            <w:rPr>
              <w:vertAlign w:val="subscript"/>
            </w:rPr>
          </w:pPr>
        </w:p>
      </w:tc>
    </w:tr>
  </w:tbl>
  <w:p w14:paraId="58646700" w14:textId="77777777" w:rsidR="00F42905" w:rsidRDefault="00F4290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8F2A" w14:textId="74892F4D" w:rsidR="00F42905" w:rsidRDefault="00F42905" w:rsidP="00447D37">
    <w:pPr>
      <w:tabs>
        <w:tab w:val="left" w:pos="727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DC876" wp14:editId="478C1CC5">
              <wp:simplePos x="0" y="0"/>
              <wp:positionH relativeFrom="column">
                <wp:posOffset>1714500</wp:posOffset>
              </wp:positionH>
              <wp:positionV relativeFrom="paragraph">
                <wp:posOffset>322580</wp:posOffset>
              </wp:positionV>
              <wp:extent cx="4800600" cy="800100"/>
              <wp:effectExtent l="0" t="0" r="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092A7E" w14:textId="24C79571" w:rsidR="00F42905" w:rsidRDefault="00F42905" w:rsidP="00D151E4">
                          <w:pP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  <w:t>Pressemitteilung / Publikum (Version: kurz)</w:t>
                          </w:r>
                        </w:p>
                        <w:p w14:paraId="6292FFCF" w14:textId="02F34E06" w:rsidR="00F42905" w:rsidRPr="00B1214F" w:rsidRDefault="00F42905" w:rsidP="00D151E4">
                          <w:pPr>
                            <w:rPr>
                              <w:rFonts w:ascii="Futura Condensed" w:hAnsi="Futura Condensed"/>
                            </w:rPr>
                          </w:pPr>
                          <w:r w:rsidRPr="00B1214F">
                            <w:rPr>
                              <w:rFonts w:ascii="Futura Condensed" w:hAnsi="Futura Condensed"/>
                            </w:rPr>
                            <w:t xml:space="preserve">mailto: </w:t>
                          </w:r>
                          <w:hyperlink r:id="rId1" w:history="1">
                            <w:r w:rsidRPr="00B1214F">
                              <w:rPr>
                                <w:rStyle w:val="Link"/>
                                <w:rFonts w:ascii="Futura Condensed" w:hAnsi="Futura Condensed"/>
                              </w:rPr>
                              <w:t>office@meinlokal.at</w:t>
                            </w:r>
                          </w:hyperlink>
                          <w:r w:rsidRPr="00B1214F">
                            <w:rPr>
                              <w:rFonts w:ascii="Futura Condensed" w:hAnsi="Futura Condensed"/>
                            </w:rPr>
                            <w:t xml:space="preserve">, URL: </w:t>
                          </w:r>
                          <w:hyperlink r:id="rId2" w:history="1">
                            <w:r w:rsidRPr="00B1214F">
                              <w:rPr>
                                <w:rStyle w:val="Link"/>
                                <w:rFonts w:ascii="Futura Condensed" w:hAnsi="Futura Condensed"/>
                              </w:rPr>
                              <w:t>www.meinlokal.at</w:t>
                            </w:r>
                          </w:hyperlink>
                          <w:r w:rsidRPr="00B1214F">
                            <w:rPr>
                              <w:rFonts w:ascii="Futura Condensed" w:hAnsi="Futura Condensed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35pt;margin-top:25.4pt;width:3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" filled="f" stroked="f">
              <v:textbox>
                <w:txbxContent>
                  <w:p w14:paraId="2A092A7E" w14:textId="24C79571" w:rsidR="00A71A80" w:rsidRDefault="00A71A80" w:rsidP="00D151E4">
                    <w:pPr>
                      <w:rPr>
                        <w:rFonts w:ascii="Futura Condensed" w:hAnsi="Futura Condensed"/>
                        <w:sz w:val="36"/>
                        <w:szCs w:val="36"/>
                      </w:rPr>
                    </w:pPr>
                    <w:r>
                      <w:rPr>
                        <w:rFonts w:ascii="Futura Condensed" w:hAnsi="Futura Condensed"/>
                        <w:sz w:val="36"/>
                        <w:szCs w:val="36"/>
                      </w:rPr>
                      <w:t>Pressemitteilung</w:t>
                    </w:r>
                    <w:r w:rsidR="00F07487">
                      <w:rPr>
                        <w:rFonts w:ascii="Futura Condensed" w:hAnsi="Futura Condensed"/>
                        <w:sz w:val="36"/>
                        <w:szCs w:val="36"/>
                      </w:rPr>
                      <w:t xml:space="preserve"> / Publikum</w:t>
                    </w:r>
                    <w:r w:rsidR="00CF2B04">
                      <w:rPr>
                        <w:rFonts w:ascii="Futura Condensed" w:hAnsi="Futura Condensed"/>
                        <w:sz w:val="36"/>
                        <w:szCs w:val="36"/>
                      </w:rPr>
                      <w:t xml:space="preserve"> (Version: kurz</w:t>
                    </w:r>
                    <w:r>
                      <w:rPr>
                        <w:rFonts w:ascii="Futura Condensed" w:hAnsi="Futura Condensed"/>
                        <w:sz w:val="36"/>
                        <w:szCs w:val="36"/>
                      </w:rPr>
                      <w:t>)</w:t>
                    </w:r>
                  </w:p>
                  <w:p w14:paraId="6292FFCF" w14:textId="02F34E06" w:rsidR="00A71A80" w:rsidRPr="00B1214F" w:rsidRDefault="00A71A80" w:rsidP="00D151E4">
                    <w:pPr>
                      <w:rPr>
                        <w:rFonts w:ascii="Futura Condensed" w:hAnsi="Futura Condensed"/>
                      </w:rPr>
                    </w:pPr>
                    <w:r w:rsidRPr="00B1214F">
                      <w:rPr>
                        <w:rFonts w:ascii="Futura Condensed" w:hAnsi="Futura Condensed"/>
                      </w:rPr>
                      <w:t xml:space="preserve">mailto: </w:t>
                    </w:r>
                    <w:hyperlink r:id="rId3" w:history="1">
                      <w:r w:rsidRPr="00B1214F">
                        <w:rPr>
                          <w:rStyle w:val="Link"/>
                          <w:rFonts w:ascii="Futura Condensed" w:hAnsi="Futura Condensed"/>
                        </w:rPr>
                        <w:t>office@meinlokal.at</w:t>
                      </w:r>
                    </w:hyperlink>
                    <w:r w:rsidRPr="00B1214F">
                      <w:rPr>
                        <w:rFonts w:ascii="Futura Condensed" w:hAnsi="Futura Condensed"/>
                      </w:rPr>
                      <w:t xml:space="preserve">, URL: </w:t>
                    </w:r>
                    <w:hyperlink r:id="rId4" w:history="1">
                      <w:r w:rsidRPr="00B1214F">
                        <w:rPr>
                          <w:rStyle w:val="Link"/>
                          <w:rFonts w:ascii="Futura Condensed" w:hAnsi="Futura Condensed"/>
                        </w:rPr>
                        <w:t>www.meinlokal.at</w:t>
                      </w:r>
                    </w:hyperlink>
                    <w:r w:rsidRPr="00B1214F">
                      <w:rPr>
                        <w:rFonts w:ascii="Futura Condensed" w:hAnsi="Futura Condense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65D08E" wp14:editId="1B862105">
          <wp:extent cx="1054838" cy="1054838"/>
          <wp:effectExtent l="0" t="0" r="12065" b="1206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oxx_sol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38" cy="105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AF2B6" w14:textId="6A327537" w:rsidR="00F42905" w:rsidRDefault="00F42905" w:rsidP="009A3BCD"/>
  <w:p w14:paraId="6DA48F4E" w14:textId="77777777" w:rsidR="00F42905" w:rsidRDefault="00F42905" w:rsidP="009A3BC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E2C6C"/>
    <w:multiLevelType w:val="hybridMultilevel"/>
    <w:tmpl w:val="B6766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C70234FA"/>
    <w:lvl w:ilvl="0" w:tplc="9154D07C">
      <w:start w:val="1"/>
      <w:numFmt w:val="bullet"/>
      <w:pStyle w:val="Aufzhlungszeichen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D"/>
    <w:rsid w:val="00005BC6"/>
    <w:rsid w:val="00030A6E"/>
    <w:rsid w:val="00036D68"/>
    <w:rsid w:val="000414DB"/>
    <w:rsid w:val="00045827"/>
    <w:rsid w:val="00046438"/>
    <w:rsid w:val="00051539"/>
    <w:rsid w:val="000675DB"/>
    <w:rsid w:val="000677E2"/>
    <w:rsid w:val="000B07B8"/>
    <w:rsid w:val="000D01B3"/>
    <w:rsid w:val="000D1927"/>
    <w:rsid w:val="000E00B5"/>
    <w:rsid w:val="00135ED5"/>
    <w:rsid w:val="001423EC"/>
    <w:rsid w:val="00160184"/>
    <w:rsid w:val="00174C67"/>
    <w:rsid w:val="00191522"/>
    <w:rsid w:val="001A3FBE"/>
    <w:rsid w:val="001E6C11"/>
    <w:rsid w:val="001F12EB"/>
    <w:rsid w:val="0020789B"/>
    <w:rsid w:val="0024585B"/>
    <w:rsid w:val="002564AA"/>
    <w:rsid w:val="0026608A"/>
    <w:rsid w:val="002A0C30"/>
    <w:rsid w:val="002A16A0"/>
    <w:rsid w:val="002B78CD"/>
    <w:rsid w:val="002C30AD"/>
    <w:rsid w:val="00341CCE"/>
    <w:rsid w:val="003469F1"/>
    <w:rsid w:val="00373C80"/>
    <w:rsid w:val="00392D29"/>
    <w:rsid w:val="003B630D"/>
    <w:rsid w:val="003C7A61"/>
    <w:rsid w:val="003D4F66"/>
    <w:rsid w:val="00404DFF"/>
    <w:rsid w:val="00407BE3"/>
    <w:rsid w:val="00423FC1"/>
    <w:rsid w:val="004370B8"/>
    <w:rsid w:val="00447D37"/>
    <w:rsid w:val="00451122"/>
    <w:rsid w:val="004C04A1"/>
    <w:rsid w:val="004C4D40"/>
    <w:rsid w:val="004C63D5"/>
    <w:rsid w:val="004D1247"/>
    <w:rsid w:val="004D60A6"/>
    <w:rsid w:val="004E0C87"/>
    <w:rsid w:val="004F20DC"/>
    <w:rsid w:val="00530660"/>
    <w:rsid w:val="00543359"/>
    <w:rsid w:val="00560EF6"/>
    <w:rsid w:val="006346D9"/>
    <w:rsid w:val="006639BB"/>
    <w:rsid w:val="00667541"/>
    <w:rsid w:val="00676FFC"/>
    <w:rsid w:val="00690EA3"/>
    <w:rsid w:val="006A7DA3"/>
    <w:rsid w:val="006B4CA3"/>
    <w:rsid w:val="006E02EB"/>
    <w:rsid w:val="006E4132"/>
    <w:rsid w:val="006F4AD6"/>
    <w:rsid w:val="00736CAC"/>
    <w:rsid w:val="0074415F"/>
    <w:rsid w:val="00745B05"/>
    <w:rsid w:val="00746ED5"/>
    <w:rsid w:val="007543F9"/>
    <w:rsid w:val="007651C6"/>
    <w:rsid w:val="007944FF"/>
    <w:rsid w:val="00797576"/>
    <w:rsid w:val="007A008E"/>
    <w:rsid w:val="007F36C1"/>
    <w:rsid w:val="007F6D40"/>
    <w:rsid w:val="008000E6"/>
    <w:rsid w:val="00854341"/>
    <w:rsid w:val="00854C2D"/>
    <w:rsid w:val="00862EE7"/>
    <w:rsid w:val="00886AFC"/>
    <w:rsid w:val="00895EAC"/>
    <w:rsid w:val="008A4EFC"/>
    <w:rsid w:val="008C2EA4"/>
    <w:rsid w:val="008C5DD7"/>
    <w:rsid w:val="008E46BC"/>
    <w:rsid w:val="00931A59"/>
    <w:rsid w:val="00935FA2"/>
    <w:rsid w:val="0093754A"/>
    <w:rsid w:val="00947276"/>
    <w:rsid w:val="009558CD"/>
    <w:rsid w:val="009625B0"/>
    <w:rsid w:val="00962B92"/>
    <w:rsid w:val="00963808"/>
    <w:rsid w:val="009709A9"/>
    <w:rsid w:val="00994CBE"/>
    <w:rsid w:val="009A3BCD"/>
    <w:rsid w:val="009B7B48"/>
    <w:rsid w:val="009F2989"/>
    <w:rsid w:val="00A051A3"/>
    <w:rsid w:val="00A15254"/>
    <w:rsid w:val="00A1591F"/>
    <w:rsid w:val="00A16F58"/>
    <w:rsid w:val="00A1726D"/>
    <w:rsid w:val="00A213C4"/>
    <w:rsid w:val="00A71A80"/>
    <w:rsid w:val="00A74503"/>
    <w:rsid w:val="00A83EA4"/>
    <w:rsid w:val="00A92BB7"/>
    <w:rsid w:val="00B0147E"/>
    <w:rsid w:val="00B067A1"/>
    <w:rsid w:val="00B1214F"/>
    <w:rsid w:val="00B402EF"/>
    <w:rsid w:val="00B462AA"/>
    <w:rsid w:val="00B47179"/>
    <w:rsid w:val="00B52C1C"/>
    <w:rsid w:val="00B740D0"/>
    <w:rsid w:val="00B7425A"/>
    <w:rsid w:val="00BD402E"/>
    <w:rsid w:val="00BF7A08"/>
    <w:rsid w:val="00C0010A"/>
    <w:rsid w:val="00C5295E"/>
    <w:rsid w:val="00C720D2"/>
    <w:rsid w:val="00CB712A"/>
    <w:rsid w:val="00CD3950"/>
    <w:rsid w:val="00CE7C5D"/>
    <w:rsid w:val="00CF2B04"/>
    <w:rsid w:val="00CF5A2A"/>
    <w:rsid w:val="00D151E4"/>
    <w:rsid w:val="00D46594"/>
    <w:rsid w:val="00DB1B39"/>
    <w:rsid w:val="00DD5080"/>
    <w:rsid w:val="00E00AAD"/>
    <w:rsid w:val="00E04A4B"/>
    <w:rsid w:val="00E52340"/>
    <w:rsid w:val="00E812BE"/>
    <w:rsid w:val="00E859D2"/>
    <w:rsid w:val="00EA0C36"/>
    <w:rsid w:val="00ED2AFE"/>
    <w:rsid w:val="00ED5632"/>
    <w:rsid w:val="00ED7977"/>
    <w:rsid w:val="00F07487"/>
    <w:rsid w:val="00F401AE"/>
    <w:rsid w:val="00F42905"/>
    <w:rsid w:val="00F557B8"/>
    <w:rsid w:val="00F62F15"/>
    <w:rsid w:val="00F9394A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78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0D2"/>
    <w:pPr>
      <w:tabs>
        <w:tab w:val="left" w:pos="284"/>
      </w:tabs>
      <w:spacing w:after="0" w:line="360" w:lineRule="auto"/>
    </w:pPr>
    <w:rPr>
      <w:color w:val="262626" w:themeColor="text1" w:themeTint="D9"/>
      <w:sz w:val="19"/>
    </w:rPr>
  </w:style>
  <w:style w:type="paragraph" w:styleId="berschrift1">
    <w:name w:val="heading 1"/>
    <w:basedOn w:val="Standard"/>
    <w:next w:val="Standard"/>
    <w:link w:val="berschrift1Zeichen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berschrift2">
    <w:name w:val="heading 2"/>
    <w:basedOn w:val="Standard"/>
    <w:next w:val="Standard"/>
    <w:link w:val="berschrift2Zeichen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8E0033" w:themeColor="accent6"/>
      <w:sz w:val="24"/>
    </w:rPr>
  </w:style>
  <w:style w:type="paragraph" w:styleId="Fuzeile">
    <w:name w:val="footer"/>
    <w:basedOn w:val="Standard"/>
    <w:link w:val="FuzeileZeichen"/>
    <w:uiPriority w:val="99"/>
    <w:unhideWhenUsed/>
    <w:pPr>
      <w:spacing w:line="240" w:lineRule="auto"/>
    </w:pPr>
    <w:rPr>
      <w:caps/>
      <w:sz w:val="14"/>
    </w:rPr>
  </w:style>
  <w:style w:type="character" w:customStyle="1" w:styleId="FuzeileZeichen">
    <w:name w:val="Fußzeile Zeichen"/>
    <w:basedOn w:val="Absatzstandardschriftart"/>
    <w:link w:val="Fuzeile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Standard"/>
    <w:uiPriority w:val="1"/>
    <w:qFormat/>
    <w:rPr>
      <w:color w:val="7F7F7F" w:themeColor="text1" w:themeTint="80"/>
      <w:sz w:val="14"/>
      <w:szCs w:val="14"/>
    </w:rPr>
  </w:style>
  <w:style w:type="character" w:styleId="Platzhaltertext">
    <w:name w:val="Placeholder Text"/>
    <w:aliases w:val="Firma"/>
    <w:basedOn w:val="Absatz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eichen"/>
    <w:uiPriority w:val="1"/>
    <w:pPr>
      <w:spacing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elZeichen">
    <w:name w:val="Titel Zeichen"/>
    <w:basedOn w:val="Absatzstandardschriftart"/>
    <w:link w:val="Titel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Standard"/>
    <w:next w:val="Standard"/>
    <w:link w:val="DatumZeichen"/>
    <w:uiPriority w:val="1"/>
    <w:pPr>
      <w:spacing w:before="480"/>
    </w:pPr>
    <w:rPr>
      <w:color w:val="000000" w:themeColor="text1"/>
      <w:szCs w:val="24"/>
    </w:rPr>
  </w:style>
  <w:style w:type="character" w:customStyle="1" w:styleId="DatumZeichen">
    <w:name w:val="Datum Zeichen"/>
    <w:basedOn w:val="Absatzstandardschriftart"/>
    <w:link w:val="Datum"/>
    <w:uiPriority w:val="1"/>
    <w:rPr>
      <w:color w:val="000000" w:themeColor="text1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1"/>
    <w:rPr>
      <w:bCs/>
      <w:color w:val="595959" w:themeColor="text1" w:themeTint="A6"/>
      <w:sz w:val="36"/>
      <w:szCs w:val="28"/>
    </w:rPr>
  </w:style>
  <w:style w:type="character" w:styleId="Seitenzahl">
    <w:name w:val="page number"/>
    <w:basedOn w:val="Absatzstandardschriftart"/>
    <w:uiPriority w:val="99"/>
    <w:unhideWhenUsed/>
    <w:rPr>
      <w:color w:val="303030" w:themeColor="text2"/>
    </w:rPr>
  </w:style>
  <w:style w:type="character" w:customStyle="1" w:styleId="berschrift2Zeichen">
    <w:name w:val="Überschrift 2 Zeichen"/>
    <w:basedOn w:val="Absatzstandardschriftart"/>
    <w:link w:val="berschrift2"/>
    <w:uiPriority w:val="1"/>
    <w:rPr>
      <w:bCs/>
      <w:color w:val="8E0033" w:themeColor="accent6"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1"/>
    <w:rPr>
      <w:bCs/>
      <w:color w:val="8E0033" w:themeColor="accent6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Funotentext">
    <w:name w:val="footnote text"/>
    <w:basedOn w:val="Standard"/>
    <w:link w:val="FunotentextZeichen"/>
    <w:uiPriority w:val="99"/>
    <w:pPr>
      <w:spacing w:line="240" w:lineRule="auto"/>
    </w:pPr>
    <w:rPr>
      <w:color w:val="7F7F7F" w:themeColor="text1" w:themeTint="80"/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Pr>
      <w:color w:val="7F7F7F" w:themeColor="text1" w:themeTint="80"/>
      <w:sz w:val="18"/>
    </w:rPr>
  </w:style>
  <w:style w:type="character" w:styleId="Funotenzeichen">
    <w:name w:val="footnote reference"/>
    <w:basedOn w:val="Absatzstandardschriftart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Standard"/>
    <w:uiPriority w:val="1"/>
    <w:qFormat/>
    <w:pPr>
      <w:spacing w:line="240" w:lineRule="auto"/>
    </w:pPr>
    <w:rPr>
      <w:color w:val="7F7F7F" w:themeColor="text1" w:themeTint="80"/>
    </w:rPr>
  </w:style>
  <w:style w:type="paragraph" w:styleId="Anrede">
    <w:name w:val="Salutation"/>
    <w:basedOn w:val="Standard"/>
    <w:next w:val="Standard"/>
    <w:link w:val="AnredeZeichen"/>
    <w:uiPriority w:val="1"/>
    <w:unhideWhenUsed/>
    <w:qFormat/>
    <w:pPr>
      <w:spacing w:before="480"/>
    </w:pPr>
  </w:style>
  <w:style w:type="character" w:customStyle="1" w:styleId="AnredeZeichen">
    <w:name w:val="Anrede Zeichen"/>
    <w:basedOn w:val="Absatz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eichen"/>
    <w:uiPriority w:val="1"/>
    <w:unhideWhenUsed/>
    <w:qFormat/>
    <w:pPr>
      <w:spacing w:before="720" w:line="240" w:lineRule="auto"/>
    </w:pPr>
  </w:style>
  <w:style w:type="character" w:customStyle="1" w:styleId="UnterschriftZeichen">
    <w:name w:val="Unterschrift Zeichen"/>
    <w:basedOn w:val="Absatz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Pr>
      <w:color w:val="262626" w:themeColor="text1" w:themeTint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9A3BCD"/>
    <w:pPr>
      <w:spacing w:before="240" w:after="120"/>
    </w:pPr>
    <w:rPr>
      <w:rFonts w:cs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A3BCD"/>
    <w:rPr>
      <w:rFonts w:cs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A3BCD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83EA4"/>
    <w:pPr>
      <w:tabs>
        <w:tab w:val="left" w:pos="3402"/>
      </w:tabs>
    </w:pPr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9A3BCD"/>
    <w:pPr>
      <w:spacing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9A3BCD"/>
    <w:rPr>
      <w:color w:val="262626" w:themeColor="text1" w:themeTint="D9"/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9A3BCD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4D40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760029" w:themeColor="accent1" w:themeShade="BF"/>
      <w:sz w:val="28"/>
    </w:rPr>
  </w:style>
  <w:style w:type="character" w:styleId="Link">
    <w:name w:val="Hyperlink"/>
    <w:basedOn w:val="Absatzstandardschriftart"/>
    <w:uiPriority w:val="99"/>
    <w:unhideWhenUsed/>
    <w:rsid w:val="00FB394B"/>
    <w:rPr>
      <w:color w:val="D26900" w:themeColor="hyperlink"/>
      <w:u w:val="single"/>
    </w:rPr>
  </w:style>
  <w:style w:type="paragraph" w:styleId="KeinLeerraum">
    <w:name w:val="No Spacing"/>
    <w:uiPriority w:val="1"/>
    <w:qFormat/>
    <w:rsid w:val="0074415F"/>
    <w:pPr>
      <w:spacing w:after="0" w:line="240" w:lineRule="auto"/>
    </w:pPr>
    <w:rPr>
      <w:color w:val="262626" w:themeColor="text1" w:themeTint="D9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F939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F939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D151E4"/>
    <w:rPr>
      <w:color w:val="726056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962B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0D2"/>
    <w:pPr>
      <w:tabs>
        <w:tab w:val="left" w:pos="284"/>
      </w:tabs>
      <w:spacing w:after="0" w:line="360" w:lineRule="auto"/>
    </w:pPr>
    <w:rPr>
      <w:color w:val="262626" w:themeColor="text1" w:themeTint="D9"/>
      <w:sz w:val="19"/>
    </w:rPr>
  </w:style>
  <w:style w:type="paragraph" w:styleId="berschrift1">
    <w:name w:val="heading 1"/>
    <w:basedOn w:val="Standard"/>
    <w:next w:val="Standard"/>
    <w:link w:val="berschrift1Zeichen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berschrift2">
    <w:name w:val="heading 2"/>
    <w:basedOn w:val="Standard"/>
    <w:next w:val="Standard"/>
    <w:link w:val="berschrift2Zeichen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8E0033" w:themeColor="accent6"/>
      <w:sz w:val="24"/>
    </w:rPr>
  </w:style>
  <w:style w:type="paragraph" w:styleId="Fuzeile">
    <w:name w:val="footer"/>
    <w:basedOn w:val="Standard"/>
    <w:link w:val="FuzeileZeichen"/>
    <w:uiPriority w:val="99"/>
    <w:unhideWhenUsed/>
    <w:pPr>
      <w:spacing w:line="240" w:lineRule="auto"/>
    </w:pPr>
    <w:rPr>
      <w:caps/>
      <w:sz w:val="14"/>
    </w:rPr>
  </w:style>
  <w:style w:type="character" w:customStyle="1" w:styleId="FuzeileZeichen">
    <w:name w:val="Fußzeile Zeichen"/>
    <w:basedOn w:val="Absatzstandardschriftart"/>
    <w:link w:val="Fuzeile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Standard"/>
    <w:uiPriority w:val="1"/>
    <w:qFormat/>
    <w:rPr>
      <w:color w:val="7F7F7F" w:themeColor="text1" w:themeTint="80"/>
      <w:sz w:val="14"/>
      <w:szCs w:val="14"/>
    </w:rPr>
  </w:style>
  <w:style w:type="character" w:styleId="Platzhaltertext">
    <w:name w:val="Placeholder Text"/>
    <w:aliases w:val="Firma"/>
    <w:basedOn w:val="Absatz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eichen"/>
    <w:uiPriority w:val="1"/>
    <w:pPr>
      <w:spacing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elZeichen">
    <w:name w:val="Titel Zeichen"/>
    <w:basedOn w:val="Absatzstandardschriftart"/>
    <w:link w:val="Titel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Standard"/>
    <w:next w:val="Standard"/>
    <w:link w:val="DatumZeichen"/>
    <w:uiPriority w:val="1"/>
    <w:pPr>
      <w:spacing w:before="480"/>
    </w:pPr>
    <w:rPr>
      <w:color w:val="000000" w:themeColor="text1"/>
      <w:szCs w:val="24"/>
    </w:rPr>
  </w:style>
  <w:style w:type="character" w:customStyle="1" w:styleId="DatumZeichen">
    <w:name w:val="Datum Zeichen"/>
    <w:basedOn w:val="Absatzstandardschriftart"/>
    <w:link w:val="Datum"/>
    <w:uiPriority w:val="1"/>
    <w:rPr>
      <w:color w:val="000000" w:themeColor="text1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1"/>
    <w:rPr>
      <w:bCs/>
      <w:color w:val="595959" w:themeColor="text1" w:themeTint="A6"/>
      <w:sz w:val="36"/>
      <w:szCs w:val="28"/>
    </w:rPr>
  </w:style>
  <w:style w:type="character" w:styleId="Seitenzahl">
    <w:name w:val="page number"/>
    <w:basedOn w:val="Absatzstandardschriftart"/>
    <w:uiPriority w:val="99"/>
    <w:unhideWhenUsed/>
    <w:rPr>
      <w:color w:val="303030" w:themeColor="text2"/>
    </w:rPr>
  </w:style>
  <w:style w:type="character" w:customStyle="1" w:styleId="berschrift2Zeichen">
    <w:name w:val="Überschrift 2 Zeichen"/>
    <w:basedOn w:val="Absatzstandardschriftart"/>
    <w:link w:val="berschrift2"/>
    <w:uiPriority w:val="1"/>
    <w:rPr>
      <w:bCs/>
      <w:color w:val="8E0033" w:themeColor="accent6"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1"/>
    <w:rPr>
      <w:bCs/>
      <w:color w:val="8E0033" w:themeColor="accent6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Funotentext">
    <w:name w:val="footnote text"/>
    <w:basedOn w:val="Standard"/>
    <w:link w:val="FunotentextZeichen"/>
    <w:uiPriority w:val="99"/>
    <w:pPr>
      <w:spacing w:line="240" w:lineRule="auto"/>
    </w:pPr>
    <w:rPr>
      <w:color w:val="7F7F7F" w:themeColor="text1" w:themeTint="80"/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Pr>
      <w:color w:val="7F7F7F" w:themeColor="text1" w:themeTint="80"/>
      <w:sz w:val="18"/>
    </w:rPr>
  </w:style>
  <w:style w:type="character" w:styleId="Funotenzeichen">
    <w:name w:val="footnote reference"/>
    <w:basedOn w:val="Absatzstandardschriftart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Standard"/>
    <w:uiPriority w:val="1"/>
    <w:qFormat/>
    <w:pPr>
      <w:spacing w:line="240" w:lineRule="auto"/>
    </w:pPr>
    <w:rPr>
      <w:color w:val="7F7F7F" w:themeColor="text1" w:themeTint="80"/>
    </w:rPr>
  </w:style>
  <w:style w:type="paragraph" w:styleId="Anrede">
    <w:name w:val="Salutation"/>
    <w:basedOn w:val="Standard"/>
    <w:next w:val="Standard"/>
    <w:link w:val="AnredeZeichen"/>
    <w:uiPriority w:val="1"/>
    <w:unhideWhenUsed/>
    <w:qFormat/>
    <w:pPr>
      <w:spacing w:before="480"/>
    </w:pPr>
  </w:style>
  <w:style w:type="character" w:customStyle="1" w:styleId="AnredeZeichen">
    <w:name w:val="Anrede Zeichen"/>
    <w:basedOn w:val="Absatz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eichen"/>
    <w:uiPriority w:val="1"/>
    <w:unhideWhenUsed/>
    <w:qFormat/>
    <w:pPr>
      <w:spacing w:before="720" w:line="240" w:lineRule="auto"/>
    </w:pPr>
  </w:style>
  <w:style w:type="character" w:customStyle="1" w:styleId="UnterschriftZeichen">
    <w:name w:val="Unterschrift Zeichen"/>
    <w:basedOn w:val="Absatz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Pr>
      <w:color w:val="262626" w:themeColor="text1" w:themeTint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9A3BCD"/>
    <w:pPr>
      <w:spacing w:before="240" w:after="120"/>
    </w:pPr>
    <w:rPr>
      <w:rFonts w:cs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A3BCD"/>
    <w:rPr>
      <w:rFonts w:cs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A3BCD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83EA4"/>
    <w:pPr>
      <w:tabs>
        <w:tab w:val="left" w:pos="3402"/>
      </w:tabs>
    </w:pPr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9A3BCD"/>
    <w:pPr>
      <w:spacing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9A3BCD"/>
    <w:rPr>
      <w:color w:val="262626" w:themeColor="text1" w:themeTint="D9"/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9A3BCD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4D40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760029" w:themeColor="accent1" w:themeShade="BF"/>
      <w:sz w:val="28"/>
    </w:rPr>
  </w:style>
  <w:style w:type="character" w:styleId="Link">
    <w:name w:val="Hyperlink"/>
    <w:basedOn w:val="Absatzstandardschriftart"/>
    <w:uiPriority w:val="99"/>
    <w:unhideWhenUsed/>
    <w:rsid w:val="00FB394B"/>
    <w:rPr>
      <w:color w:val="D26900" w:themeColor="hyperlink"/>
      <w:u w:val="single"/>
    </w:rPr>
  </w:style>
  <w:style w:type="paragraph" w:styleId="KeinLeerraum">
    <w:name w:val="No Spacing"/>
    <w:uiPriority w:val="1"/>
    <w:qFormat/>
    <w:rsid w:val="0074415F"/>
    <w:pPr>
      <w:spacing w:after="0" w:line="240" w:lineRule="auto"/>
    </w:pPr>
    <w:rPr>
      <w:color w:val="262626" w:themeColor="text1" w:themeTint="D9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F939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F939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D151E4"/>
    <w:rPr>
      <w:color w:val="726056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962B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inlokal.at" TargetMode="Externa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xoo.c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einlokal.at" TargetMode="External"/><Relationship Id="rId4" Type="http://schemas.openxmlformats.org/officeDocument/2006/relationships/hyperlink" Target="http://www.meinlokal.at" TargetMode="External"/><Relationship Id="rId5" Type="http://schemas.openxmlformats.org/officeDocument/2006/relationships/image" Target="media/image2.png"/><Relationship Id="rId1" Type="http://schemas.openxmlformats.org/officeDocument/2006/relationships/hyperlink" Target="mailto:office@meinlokal.at" TargetMode="External"/><Relationship Id="rId2" Type="http://schemas.openxmlformats.org/officeDocument/2006/relationships/hyperlink" Target="http://www.meinloka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Briefpapier:Fu&#776;hrung%20Brief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Office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AA3C-75BA-6D45-A536-A7836E18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Führung Brief.dotx</Template>
  <TotalTime>0</TotalTime>
  <Pages>1</Pages>
  <Words>97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Gernot Stadler</cp:lastModifiedBy>
  <cp:revision>15</cp:revision>
  <cp:lastPrinted>2013-11-21T15:10:00Z</cp:lastPrinted>
  <dcterms:created xsi:type="dcterms:W3CDTF">2013-11-13T08:05:00Z</dcterms:created>
  <dcterms:modified xsi:type="dcterms:W3CDTF">2014-03-19T10:48:00Z</dcterms:modified>
  <cp:category/>
</cp:coreProperties>
</file>