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CDCD" w14:textId="7363BB2D" w:rsidR="00962B92" w:rsidRDefault="00962B92" w:rsidP="00A71A80">
      <w:pPr>
        <w:pStyle w:val="EinfAbs"/>
        <w:tabs>
          <w:tab w:val="left" w:pos="140"/>
          <w:tab w:val="left" w:pos="240"/>
          <w:tab w:val="left" w:pos="340"/>
        </w:tabs>
        <w:rPr>
          <w:rFonts w:asciiTheme="minorHAnsi" w:hAnsiTheme="minorHAnsi" w:cs="Futura-CondensedBold"/>
          <w:b/>
          <w:bCs/>
          <w:sz w:val="32"/>
          <w:szCs w:val="32"/>
        </w:rPr>
      </w:pPr>
      <w:proofErr w:type="spellStart"/>
      <w:r w:rsidRPr="00962B92">
        <w:rPr>
          <w:rFonts w:asciiTheme="minorHAnsi" w:hAnsiTheme="minorHAnsi" w:cs="Futura-CondensedBold"/>
          <w:b/>
          <w:bCs/>
          <w:sz w:val="32"/>
          <w:szCs w:val="32"/>
        </w:rPr>
        <w:t>MeinLokal</w:t>
      </w:r>
      <w:proofErr w:type="spellEnd"/>
      <w:r w:rsidR="00690EA3">
        <w:rPr>
          <w:rFonts w:asciiTheme="minorHAnsi" w:hAnsiTheme="minorHAnsi" w:cs="Futura-CondensedBold"/>
          <w:b/>
          <w:bCs/>
          <w:sz w:val="32"/>
          <w:szCs w:val="32"/>
        </w:rPr>
        <w:t xml:space="preserve"> –</w:t>
      </w:r>
      <w:r w:rsidRPr="00962B92">
        <w:rPr>
          <w:rFonts w:asciiTheme="minorHAnsi" w:hAnsiTheme="minorHAnsi" w:cs="Futura-CondensedBold"/>
          <w:b/>
          <w:bCs/>
          <w:sz w:val="32"/>
          <w:szCs w:val="32"/>
        </w:rPr>
        <w:t xml:space="preserve"> </w:t>
      </w:r>
      <w:r w:rsidR="00A71A80">
        <w:rPr>
          <w:rFonts w:asciiTheme="minorHAnsi" w:hAnsiTheme="minorHAnsi" w:cs="Futura-CondensedBold"/>
          <w:b/>
          <w:bCs/>
          <w:sz w:val="32"/>
          <w:szCs w:val="32"/>
        </w:rPr>
        <w:t>Webportal und mobile App:</w:t>
      </w:r>
    </w:p>
    <w:p w14:paraId="73B49FCF" w14:textId="1A723EED" w:rsidR="00A71A80" w:rsidRDefault="00A71A80" w:rsidP="00A71A80">
      <w:pPr>
        <w:pStyle w:val="EinfAbs"/>
        <w:tabs>
          <w:tab w:val="left" w:pos="140"/>
          <w:tab w:val="left" w:pos="240"/>
          <w:tab w:val="left" w:pos="340"/>
        </w:tabs>
        <w:rPr>
          <w:rFonts w:asciiTheme="minorHAnsi" w:hAnsiTheme="minorHAnsi" w:cs="Futura-CondensedBold"/>
          <w:b/>
          <w:bCs/>
          <w:sz w:val="32"/>
          <w:szCs w:val="32"/>
        </w:rPr>
      </w:pPr>
      <w:r>
        <w:rPr>
          <w:rFonts w:asciiTheme="minorHAnsi" w:hAnsiTheme="minorHAnsi" w:cs="Futura-CondensedBold"/>
          <w:b/>
          <w:bCs/>
          <w:sz w:val="32"/>
          <w:szCs w:val="32"/>
        </w:rPr>
        <w:t xml:space="preserve">Österreichs tagesaktueller </w:t>
      </w:r>
      <w:proofErr w:type="spellStart"/>
      <w:r>
        <w:rPr>
          <w:rFonts w:asciiTheme="minorHAnsi" w:hAnsiTheme="minorHAnsi" w:cs="Futura-CondensedBold"/>
          <w:b/>
          <w:bCs/>
          <w:sz w:val="32"/>
          <w:szCs w:val="32"/>
        </w:rPr>
        <w:t>Gastro</w:t>
      </w:r>
      <w:proofErr w:type="spellEnd"/>
      <w:r>
        <w:rPr>
          <w:rFonts w:asciiTheme="minorHAnsi" w:hAnsiTheme="minorHAnsi" w:cs="Futura-CondensedBold"/>
          <w:b/>
          <w:bCs/>
          <w:sz w:val="32"/>
          <w:szCs w:val="32"/>
        </w:rPr>
        <w:t>-Guide</w:t>
      </w:r>
    </w:p>
    <w:p w14:paraId="2BE4D088" w14:textId="02584C93" w:rsidR="00A71A80" w:rsidRPr="00962B92" w:rsidRDefault="00A71A80" w:rsidP="00A71A80">
      <w:pPr>
        <w:pStyle w:val="EinfAbs"/>
        <w:tabs>
          <w:tab w:val="left" w:pos="140"/>
          <w:tab w:val="left" w:pos="240"/>
          <w:tab w:val="left" w:pos="340"/>
        </w:tabs>
        <w:rPr>
          <w:rFonts w:asciiTheme="minorHAnsi" w:hAnsiTheme="minorHAnsi" w:cs="Futura-CondensedBold"/>
          <w:b/>
          <w:bCs/>
          <w:sz w:val="32"/>
          <w:szCs w:val="32"/>
        </w:rPr>
      </w:pPr>
      <w:r>
        <w:rPr>
          <w:rFonts w:asciiTheme="minorHAnsi" w:hAnsiTheme="minorHAnsi" w:cs="Futura-CondensedBold"/>
          <w:b/>
          <w:bCs/>
          <w:sz w:val="32"/>
          <w:szCs w:val="32"/>
        </w:rPr>
        <w:t>mit Mittagsmenüs und Veranstaltungen</w:t>
      </w:r>
    </w:p>
    <w:p w14:paraId="30B5E2C7" w14:textId="6A545270" w:rsidR="00962B92" w:rsidRPr="00962B92" w:rsidRDefault="00B740D0" w:rsidP="00B740D0">
      <w:pPr>
        <w:pStyle w:val="EinfAbs"/>
        <w:tabs>
          <w:tab w:val="left" w:pos="140"/>
          <w:tab w:val="left" w:pos="8050"/>
        </w:tabs>
        <w:rPr>
          <w:rFonts w:asciiTheme="minorHAnsi" w:hAnsiTheme="minorHAnsi" w:cs="Futura-CondensedLight"/>
          <w:sz w:val="19"/>
          <w:szCs w:val="19"/>
        </w:rPr>
      </w:pPr>
      <w:r>
        <w:rPr>
          <w:rFonts w:asciiTheme="minorHAnsi" w:hAnsiTheme="minorHAnsi" w:cs="Futura-CondensedLight"/>
          <w:sz w:val="19"/>
          <w:szCs w:val="19"/>
        </w:rPr>
        <w:tab/>
      </w:r>
      <w:r>
        <w:rPr>
          <w:rFonts w:asciiTheme="minorHAnsi" w:hAnsiTheme="minorHAnsi" w:cs="Futura-CondensedLight"/>
          <w:sz w:val="19"/>
          <w:szCs w:val="19"/>
        </w:rPr>
        <w:tab/>
      </w:r>
    </w:p>
    <w:p w14:paraId="700C3A43" w14:textId="68C73E88" w:rsidR="00A71A80" w:rsidRPr="00A71A80" w:rsidRDefault="00A71A80" w:rsidP="00A71A80">
      <w:r w:rsidRPr="00A71A80">
        <w:t xml:space="preserve">Einmal anmelden und mehrfach online präsent sein: </w:t>
      </w:r>
      <w:proofErr w:type="spellStart"/>
      <w:r w:rsidRPr="00A71A80">
        <w:t>MeinLokal</w:t>
      </w:r>
      <w:proofErr w:type="spellEnd"/>
      <w:r w:rsidRPr="00A71A80">
        <w:t xml:space="preserve">, Österreichs neuer </w:t>
      </w:r>
      <w:proofErr w:type="spellStart"/>
      <w:r w:rsidRPr="00A71A80">
        <w:t>Gastro</w:t>
      </w:r>
      <w:proofErr w:type="spellEnd"/>
      <w:r w:rsidRPr="00A71A80">
        <w:t>-Guide ist die einzigartige Ko</w:t>
      </w:r>
      <w:r>
        <w:t xml:space="preserve">mbination von online Webportal </w:t>
      </w:r>
      <w:r w:rsidRPr="00A71A80">
        <w:t xml:space="preserve">und mobiler App für </w:t>
      </w:r>
      <w:proofErr w:type="spellStart"/>
      <w:r w:rsidRPr="00A71A80">
        <w:t>iPhone</w:t>
      </w:r>
      <w:proofErr w:type="spellEnd"/>
      <w:r w:rsidRPr="00A71A80">
        <w:t xml:space="preserve"> und </w:t>
      </w:r>
      <w:proofErr w:type="spellStart"/>
      <w:r w:rsidRPr="00A71A80">
        <w:t>Android-Smartphones</w:t>
      </w:r>
      <w:proofErr w:type="spellEnd"/>
      <w:r w:rsidRPr="00A71A80">
        <w:t xml:space="preserve">. </w:t>
      </w:r>
      <w:proofErr w:type="spellStart"/>
      <w:r w:rsidRPr="00A71A80">
        <w:t>MeinLokal</w:t>
      </w:r>
      <w:proofErr w:type="spellEnd"/>
      <w:r w:rsidRPr="00A71A80">
        <w:t xml:space="preserve"> bietet neben einem klassischen Restaurant-Finder mit Suchfiltern zusätzlich die Möglichkeit zur Veröffentlichung von tagesaktuellen Mittagsmenüs und kulinarischen Veranstaltungen in Echtzeit. Besonders erfreulich für Gastronomen: alle Einträge auf </w:t>
      </w:r>
      <w:proofErr w:type="spellStart"/>
      <w:r w:rsidRPr="00A71A80">
        <w:t>MeinLokal</w:t>
      </w:r>
      <w:proofErr w:type="spellEnd"/>
      <w:r w:rsidRPr="00A71A80">
        <w:t xml:space="preserve"> sind völlig kostenlos!</w:t>
      </w:r>
    </w:p>
    <w:p w14:paraId="202400E5" w14:textId="77777777" w:rsidR="00A71A80" w:rsidRPr="00A71A80" w:rsidRDefault="00A71A80" w:rsidP="00A71A80">
      <w:pPr>
        <w:rPr>
          <w:rFonts w:ascii="Futura-CondensedLight" w:hAnsi="Futura-CondensedLight" w:cs="Futura-CondensedLight"/>
        </w:rPr>
      </w:pPr>
    </w:p>
    <w:p w14:paraId="2043220B" w14:textId="5F46468F" w:rsidR="00A71A80" w:rsidRPr="00A71A80" w:rsidRDefault="00DA009B" w:rsidP="00A71A80">
      <w:proofErr w:type="spellStart"/>
      <w:r>
        <w:t>MeinLokal</w:t>
      </w:r>
      <w:proofErr w:type="spellEnd"/>
      <w:r>
        <w:t xml:space="preserve"> wurde 2012 als mobile</w:t>
      </w:r>
      <w:r w:rsidR="00A71A80" w:rsidRPr="00A71A80">
        <w:t xml:space="preserve"> App </w:t>
      </w:r>
      <w:r>
        <w:t>in Vorarlberg präsentiert</w:t>
      </w:r>
      <w:bookmarkStart w:id="0" w:name="_GoBack"/>
      <w:bookmarkEnd w:id="0"/>
      <w:r>
        <w:t xml:space="preserve"> – </w:t>
      </w:r>
      <w:r>
        <w:t>mit</w:t>
      </w:r>
      <w:r w:rsidRPr="00A71A80">
        <w:t xml:space="preserve"> beeindruckende</w:t>
      </w:r>
      <w:r>
        <w:t>n</w:t>
      </w:r>
      <w:r w:rsidRPr="00A71A80">
        <w:t xml:space="preserve"> Statistiken: innerhalb nur eines Jahres wurde die Gratis-Version von </w:t>
      </w:r>
      <w:proofErr w:type="spellStart"/>
      <w:r w:rsidRPr="00A71A80">
        <w:t>MeinLokal</w:t>
      </w:r>
      <w:proofErr w:type="spellEnd"/>
      <w:r w:rsidRPr="00A71A80">
        <w:t xml:space="preserve"> 14.000 mal auf </w:t>
      </w:r>
      <w:proofErr w:type="spellStart"/>
      <w:r>
        <w:t>iOS</w:t>
      </w:r>
      <w:proofErr w:type="spellEnd"/>
      <w:r>
        <w:t xml:space="preserve"> und </w:t>
      </w:r>
      <w:proofErr w:type="spellStart"/>
      <w:r>
        <w:t>Android-</w:t>
      </w:r>
      <w:r w:rsidRPr="00A71A80">
        <w:t>Smartphones</w:t>
      </w:r>
      <w:proofErr w:type="spellEnd"/>
      <w:r w:rsidRPr="00A71A80">
        <w:t xml:space="preserve"> installiert und erreichte dabei 118.000 eindeutige Seitenaufrufe. </w:t>
      </w:r>
      <w:r w:rsidR="00A71A80" w:rsidRPr="00A71A80">
        <w:t>Mit de</w:t>
      </w:r>
      <w:r w:rsidR="00A71A80">
        <w:t>r zusätzlichen</w:t>
      </w:r>
      <w:r w:rsidR="00A71A80" w:rsidRPr="00A71A80">
        <w:t xml:space="preserve"> </w:t>
      </w:r>
      <w:r w:rsidR="00A71A80">
        <w:t>Markteinführung</w:t>
      </w:r>
      <w:r w:rsidR="00A71A80" w:rsidRPr="00A71A80">
        <w:t xml:space="preserve"> des Webportals meinlokal.at können sich ab sofort Gastronomie-Betriebe aus ganz Österreich registrieren und vom 3-fach Vorteil dieses modernen </w:t>
      </w:r>
      <w:proofErr w:type="spellStart"/>
      <w:r w:rsidR="00A71A80" w:rsidRPr="00A71A80">
        <w:t>Gastro</w:t>
      </w:r>
      <w:proofErr w:type="spellEnd"/>
      <w:r w:rsidR="00A71A80" w:rsidRPr="00A71A80">
        <w:t>-Guides profitieren:</w:t>
      </w:r>
    </w:p>
    <w:p w14:paraId="4A7DB319" w14:textId="77777777" w:rsidR="00A71A80" w:rsidRPr="00A71A80" w:rsidRDefault="00A71A80" w:rsidP="00A71A80">
      <w:r w:rsidRPr="00A71A80">
        <w:t>-</w:t>
      </w:r>
      <w:r w:rsidRPr="00A71A80">
        <w:tab/>
        <w:t xml:space="preserve">Umfassende Betriebs-Präsentation mit Direkt-Kontakt, Standort, Öffnungszeiten, Küchenangeboten, </w:t>
      </w:r>
    </w:p>
    <w:p w14:paraId="534C9B46" w14:textId="77777777" w:rsidR="00A71A80" w:rsidRPr="00A71A80" w:rsidRDefault="00A71A80" w:rsidP="00A71A80">
      <w:r w:rsidRPr="00A71A80">
        <w:tab/>
        <w:t>Auszeichnungen, Logo und Bildgalerien auf dem Webportal meinlokal.at</w:t>
      </w:r>
    </w:p>
    <w:p w14:paraId="3CEDBA6D" w14:textId="77777777" w:rsidR="00A71A80" w:rsidRPr="00A71A80" w:rsidRDefault="00A71A80" w:rsidP="00A71A80">
      <w:r w:rsidRPr="00A71A80">
        <w:t>-</w:t>
      </w:r>
      <w:r w:rsidRPr="00A71A80">
        <w:tab/>
        <w:t xml:space="preserve">Zusätzliche Darstellung der Betriebspräsentation auf der nativen App </w:t>
      </w:r>
      <w:proofErr w:type="spellStart"/>
      <w:r w:rsidRPr="00A71A80">
        <w:t>MeinLokal</w:t>
      </w:r>
      <w:proofErr w:type="spellEnd"/>
    </w:p>
    <w:p w14:paraId="0715B3F4" w14:textId="77777777" w:rsidR="00A71A80" w:rsidRPr="00A71A80" w:rsidRDefault="00A71A80" w:rsidP="00A71A80">
      <w:r w:rsidRPr="00A71A80">
        <w:t>-</w:t>
      </w:r>
      <w:r w:rsidRPr="00A71A80">
        <w:tab/>
        <w:t>Veröffentlichung von tagesaktuellen Mittagsmenüs und kulinarischen Veranstaltungen auf App und Webportal</w:t>
      </w:r>
    </w:p>
    <w:p w14:paraId="66A54EA3" w14:textId="77777777" w:rsidR="00A71A80" w:rsidRPr="00A71A80" w:rsidRDefault="00A71A80" w:rsidP="00A71A80"/>
    <w:p w14:paraId="6EC6A97D" w14:textId="58058293" w:rsidR="00A71A80" w:rsidRDefault="00A71A80" w:rsidP="00A71A80">
      <w:r w:rsidRPr="00A71A80">
        <w:t>Die Registrierung für Gastronomie-Betriebe erfolgt direkt auf dem Webportal meinlokal.at oder automatisch über Kooperationen mit AMA-</w:t>
      </w:r>
      <w:proofErr w:type="spellStart"/>
      <w:r w:rsidRPr="00A71A80">
        <w:t>Gastrosiegel</w:t>
      </w:r>
      <w:proofErr w:type="spellEnd"/>
      <w:r w:rsidRPr="00A71A80">
        <w:t xml:space="preserve">, BÖG, </w:t>
      </w:r>
      <w:proofErr w:type="spellStart"/>
      <w:r w:rsidRPr="00A71A80">
        <w:t>Kulinaris</w:t>
      </w:r>
      <w:proofErr w:type="spellEnd"/>
      <w:r w:rsidRPr="00A71A80">
        <w:t>-Card, Tourismusjobs, Wirtschaftskammer (WKV</w:t>
      </w:r>
      <w:r>
        <w:t>)</w:t>
      </w:r>
      <w:r w:rsidRPr="00A71A80">
        <w:t xml:space="preserve"> und weiteren ausgewählte</w:t>
      </w:r>
      <w:r w:rsidR="00E04A4B">
        <w:t>n</w:t>
      </w:r>
      <w:r w:rsidRPr="00A71A80">
        <w:t xml:space="preserve"> Partnern. Die Teilnahme an </w:t>
      </w:r>
      <w:proofErr w:type="spellStart"/>
      <w:r w:rsidRPr="00A71A80">
        <w:t>MeinLokal</w:t>
      </w:r>
      <w:proofErr w:type="spellEnd"/>
      <w:r w:rsidRPr="00A71A80">
        <w:t xml:space="preserve"> (Mobile App &amp; Webportal) ist für Gastronomiebetriebe völlig kostenlos und jederzeit widerrufbar.</w:t>
      </w:r>
    </w:p>
    <w:p w14:paraId="1AD8774B" w14:textId="77777777" w:rsidR="00A71A80" w:rsidRDefault="00A71A80" w:rsidP="00A71A80"/>
    <w:p w14:paraId="44A020FA" w14:textId="77777777" w:rsidR="00A71A80" w:rsidRPr="00A71A80" w:rsidRDefault="00A71A80" w:rsidP="00A71A80">
      <w:proofErr w:type="spellStart"/>
      <w:r w:rsidRPr="00A71A80">
        <w:t>MeinLokal</w:t>
      </w:r>
      <w:proofErr w:type="spellEnd"/>
      <w:r w:rsidRPr="00A71A80">
        <w:t xml:space="preserve"> wurde von der Vorarlberger Webagentur xoo design </w:t>
      </w:r>
      <w:proofErr w:type="spellStart"/>
      <w:r w:rsidRPr="00A71A80">
        <w:t>gmbh</w:t>
      </w:r>
      <w:proofErr w:type="spellEnd"/>
      <w:r w:rsidRPr="00A71A80">
        <w:t xml:space="preserve"> realisiert. Die Herausgeber haben bereits mehrere erfolgreiche Weblösungen für touristische Anwendungen umgesetzt – darunter die Gastronomiedatenbank wk-web.at, die Veranstaltungsplattform wohinheute.at sowie an die 60 Gastronomie-Websites mit dem selbst entwickelten Webbaukasten eboxx.at. Für Gastronomie- und Hotellerie-Websites wurde xoo design beim T.A.I. </w:t>
      </w:r>
      <w:proofErr w:type="spellStart"/>
      <w:r w:rsidRPr="00A71A80">
        <w:t>Werbegrandprix</w:t>
      </w:r>
      <w:proofErr w:type="spellEnd"/>
      <w:r w:rsidRPr="00A71A80">
        <w:t xml:space="preserve"> mit 1. Plätzen ausgezeichnet.</w:t>
      </w:r>
    </w:p>
    <w:p w14:paraId="4E1E033E" w14:textId="77777777" w:rsidR="00A71A80" w:rsidRPr="00A71A80" w:rsidRDefault="00A71A80" w:rsidP="00A71A80"/>
    <w:p w14:paraId="7D653E87" w14:textId="25B2CAB2" w:rsidR="00A71A80" w:rsidRDefault="00A71A80" w:rsidP="00A71A80">
      <w:r w:rsidRPr="00A71A80">
        <w:t xml:space="preserve">Die App </w:t>
      </w:r>
      <w:proofErr w:type="spellStart"/>
      <w:r w:rsidRPr="00A71A80">
        <w:t>MeinLokal</w:t>
      </w:r>
      <w:proofErr w:type="spellEnd"/>
      <w:r w:rsidRPr="00A71A80">
        <w:t xml:space="preserve"> ist </w:t>
      </w:r>
      <w:r w:rsidR="00E04A4B">
        <w:t>auf</w:t>
      </w:r>
      <w:r w:rsidRPr="00A71A80">
        <w:t xml:space="preserve"> iTunes und Google Play als Free-App verfügbar. Dazu wird auch eine werbefreie Pay-Version (0,89/0,98 EUR) angeboten. Mehr Infos und Online-Registrierung für Gastronomie-Betriebe: </w:t>
      </w:r>
      <w:hyperlink r:id="rId9" w:history="1">
        <w:r w:rsidR="00E04A4B" w:rsidRPr="00385CC8">
          <w:rPr>
            <w:rStyle w:val="Link"/>
          </w:rPr>
          <w:t>www.meinlokal.at</w:t>
        </w:r>
      </w:hyperlink>
    </w:p>
    <w:p w14:paraId="2EB85FFA" w14:textId="77777777" w:rsidR="00E04A4B" w:rsidRDefault="00E04A4B" w:rsidP="00A71A80"/>
    <w:p w14:paraId="5EF2C08A" w14:textId="77777777" w:rsidR="00E04A4B" w:rsidRDefault="00E04A4B" w:rsidP="00A71A80">
      <w:pPr>
        <w:rPr>
          <w:i/>
        </w:rPr>
      </w:pPr>
    </w:p>
    <w:p w14:paraId="5716C37D" w14:textId="1F566E6D" w:rsidR="00E04A4B" w:rsidRPr="00E04A4B" w:rsidRDefault="00E04A4B" w:rsidP="00A71A80">
      <w:pPr>
        <w:rPr>
          <w:i/>
        </w:rPr>
      </w:pPr>
      <w:r w:rsidRPr="00E04A4B">
        <w:rPr>
          <w:i/>
        </w:rPr>
        <w:t>Bildlegende:</w:t>
      </w:r>
    </w:p>
    <w:p w14:paraId="63A8D4A6" w14:textId="77777777" w:rsidR="00E04A4B" w:rsidRPr="00E04A4B" w:rsidRDefault="00E04A4B" w:rsidP="00E04A4B">
      <w:pPr>
        <w:rPr>
          <w:i/>
        </w:rPr>
      </w:pPr>
      <w:proofErr w:type="spellStart"/>
      <w:r w:rsidRPr="00E04A4B">
        <w:rPr>
          <w:i/>
        </w:rPr>
        <w:t>MeinLokal</w:t>
      </w:r>
      <w:proofErr w:type="spellEnd"/>
      <w:r w:rsidRPr="00E04A4B">
        <w:rPr>
          <w:i/>
        </w:rPr>
        <w:t>, Österreichs tagesaktuelle Gastronomie-App und Webportal für Lokalsuche, Mittagsmenüs und kulinarische Events. Kostenlose Registrierung und Teilnahme für Betriebe: www.meinlokal.at</w:t>
      </w:r>
    </w:p>
    <w:p w14:paraId="4054C9F4" w14:textId="77777777" w:rsidR="00E04A4B" w:rsidRPr="00A71A80" w:rsidRDefault="00E04A4B" w:rsidP="00A71A80"/>
    <w:p w14:paraId="7558ECB9" w14:textId="2ED9AE9B" w:rsidR="00F557B8" w:rsidRPr="00C0010A" w:rsidRDefault="00F557B8" w:rsidP="00A71A80">
      <w:pPr>
        <w:rPr>
          <w:color w:val="auto"/>
        </w:rPr>
      </w:pPr>
    </w:p>
    <w:sectPr w:rsidR="00F557B8" w:rsidRPr="00C0010A" w:rsidSect="0020789B">
      <w:headerReference w:type="default" r:id="rId10"/>
      <w:headerReference w:type="first" r:id="rId11"/>
      <w:footerReference w:type="first" r:id="rId12"/>
      <w:pgSz w:w="11900" w:h="16840" w:code="1"/>
      <w:pgMar w:top="3402" w:right="567" w:bottom="1134" w:left="1134" w:header="680" w:footer="6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C3ED" w14:textId="77777777" w:rsidR="00A71A80" w:rsidRDefault="00A71A80" w:rsidP="009A3BCD">
      <w:pPr>
        <w:spacing w:line="240" w:lineRule="auto"/>
      </w:pPr>
      <w:r>
        <w:separator/>
      </w:r>
    </w:p>
  </w:endnote>
  <w:endnote w:type="continuationSeparator" w:id="0">
    <w:p w14:paraId="0655EF31" w14:textId="77777777" w:rsidR="00A71A80" w:rsidRDefault="00A71A80" w:rsidP="009A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Light">
    <w:altName w:val="CL Futura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AE0C" w14:textId="31132C95" w:rsidR="00A71A80" w:rsidRPr="00B1214F" w:rsidRDefault="00A71A80">
    <w:pPr>
      <w:pStyle w:val="Fuzeile"/>
      <w:rPr>
        <w:rFonts w:ascii="Futura Condensed" w:hAnsi="Futura Condensed"/>
        <w:caps w:val="0"/>
        <w:sz w:val="20"/>
      </w:rPr>
    </w:pPr>
    <w:r w:rsidRPr="00B1214F">
      <w:rPr>
        <w:rFonts w:ascii="Futura Condensed" w:hAnsi="Futura Condensed"/>
        <w:caps w:val="0"/>
        <w:sz w:val="20"/>
      </w:rPr>
      <w:t xml:space="preserve">xoo design </w:t>
    </w:r>
    <w:proofErr w:type="spellStart"/>
    <w:r w:rsidRPr="00B1214F">
      <w:rPr>
        <w:rFonts w:ascii="Futura Condensed" w:hAnsi="Futura Condensed"/>
        <w:caps w:val="0"/>
        <w:sz w:val="20"/>
      </w:rPr>
      <w:t>gmbh</w:t>
    </w:r>
    <w:proofErr w:type="spellEnd"/>
    <w:r w:rsidRPr="00B1214F">
      <w:rPr>
        <w:rFonts w:ascii="Futura Condensed" w:hAnsi="Futura Condensed"/>
        <w:caps w:val="0"/>
        <w:sz w:val="20"/>
      </w:rPr>
      <w:t xml:space="preserve">, </w:t>
    </w:r>
    <w:proofErr w:type="spellStart"/>
    <w:r w:rsidRPr="00B1214F">
      <w:rPr>
        <w:rFonts w:ascii="Futura Condensed" w:hAnsi="Futura Condensed"/>
        <w:caps w:val="0"/>
        <w:sz w:val="20"/>
      </w:rPr>
      <w:t>Montfortgasse</w:t>
    </w:r>
    <w:proofErr w:type="spellEnd"/>
    <w:r w:rsidRPr="00B1214F">
      <w:rPr>
        <w:rFonts w:ascii="Futura Condensed" w:hAnsi="Futura Condensed"/>
        <w:caps w:val="0"/>
        <w:sz w:val="20"/>
      </w:rPr>
      <w:t xml:space="preserve"> 9, A-6800 Feldkirch, T: +43 5522 / 75572, E: </w:t>
    </w:r>
    <w:hyperlink r:id="rId1" w:history="1">
      <w:r w:rsidRPr="00B1214F">
        <w:rPr>
          <w:rStyle w:val="Link"/>
          <w:rFonts w:ascii="Futura Condensed" w:hAnsi="Futura Condensed"/>
          <w:caps w:val="0"/>
          <w:sz w:val="20"/>
        </w:rPr>
        <w:t>office@xoo.cc</w:t>
      </w:r>
    </w:hyperlink>
    <w:r w:rsidRPr="00B1214F">
      <w:rPr>
        <w:rFonts w:ascii="Futura Condensed" w:hAnsi="Futura Condensed"/>
        <w:caps w:val="0"/>
        <w:sz w:val="20"/>
      </w:rPr>
      <w:t>, UID: atu 65996915, FN: 352533 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D5F15" w14:textId="77777777" w:rsidR="00A71A80" w:rsidRDefault="00A71A80" w:rsidP="009A3BCD">
      <w:pPr>
        <w:spacing w:line="240" w:lineRule="auto"/>
      </w:pPr>
      <w:r>
        <w:separator/>
      </w:r>
    </w:p>
  </w:footnote>
  <w:footnote w:type="continuationSeparator" w:id="0">
    <w:p w14:paraId="5D57B56B" w14:textId="77777777" w:rsidR="00A71A80" w:rsidRDefault="00A71A80" w:rsidP="009A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41"/>
      <w:gridCol w:w="607"/>
      <w:gridCol w:w="367"/>
    </w:tblGrid>
    <w:tr w:rsidR="00A71A80" w:rsidRPr="009B7B48" w14:paraId="240E6C7B" w14:textId="77777777" w:rsidTr="009A3BCD">
      <w:tc>
        <w:tcPr>
          <w:tcW w:w="10008" w:type="dxa"/>
          <w:vAlign w:val="bottom"/>
        </w:tcPr>
        <w:p w14:paraId="267A20A4" w14:textId="5A7CC1C0" w:rsidR="00A71A80" w:rsidRPr="009B7B48" w:rsidRDefault="00A71A80">
          <w:pPr>
            <w:pStyle w:val="Kopfzeile"/>
            <w:rPr>
              <w:vertAlign w:val="subscript"/>
            </w:rPr>
          </w:pPr>
          <w:r>
            <w:rPr>
              <w:noProof/>
            </w:rPr>
            <w:drawing>
              <wp:inline distT="0" distB="0" distL="0" distR="0" wp14:anchorId="7F21C282" wp14:editId="4D2FEB50">
                <wp:extent cx="1052830" cy="1056067"/>
                <wp:effectExtent l="0" t="0" r="0" b="1079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oxx_so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838" cy="1058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" w:type="dxa"/>
          <w:vAlign w:val="bottom"/>
        </w:tcPr>
        <w:p w14:paraId="3642F1FF" w14:textId="77777777" w:rsidR="00A71A80" w:rsidRPr="009B7B48" w:rsidRDefault="00A71A80">
          <w:pPr>
            <w:pStyle w:val="Kopfzeile"/>
            <w:rPr>
              <w:rStyle w:val="Seitenzahl"/>
              <w:vertAlign w:val="subscript"/>
            </w:rPr>
          </w:pPr>
          <w:r w:rsidRPr="009B7B48">
            <w:rPr>
              <w:rStyle w:val="Seitenzahl"/>
              <w:vertAlign w:val="subscript"/>
            </w:rPr>
            <w:fldChar w:fldCharType="begin"/>
          </w:r>
          <w:r w:rsidRPr="009B7B48">
            <w:rPr>
              <w:rStyle w:val="Seitenzahl"/>
              <w:vertAlign w:val="subscript"/>
            </w:rPr>
            <w:instrText>PAGE</w:instrText>
          </w:r>
          <w:r w:rsidRPr="009B7B48">
            <w:rPr>
              <w:rStyle w:val="Seitenzahl"/>
              <w:vertAlign w:val="subscript"/>
            </w:rPr>
            <w:fldChar w:fldCharType="separate"/>
          </w:r>
          <w:r w:rsidR="00DA009B">
            <w:rPr>
              <w:rStyle w:val="Seitenzahl"/>
              <w:noProof/>
              <w:vertAlign w:val="subscript"/>
            </w:rPr>
            <w:t>2</w:t>
          </w:r>
          <w:r w:rsidRPr="009B7B48">
            <w:rPr>
              <w:rStyle w:val="Seitenzahl"/>
              <w:vertAlign w:val="subscript"/>
            </w:rPr>
            <w:fldChar w:fldCharType="end"/>
          </w:r>
        </w:p>
      </w:tc>
      <w:tc>
        <w:tcPr>
          <w:tcW w:w="378" w:type="dxa"/>
          <w:vAlign w:val="bottom"/>
        </w:tcPr>
        <w:p w14:paraId="414A82E0" w14:textId="77777777" w:rsidR="00A71A80" w:rsidRPr="009B7B48" w:rsidRDefault="00A71A80" w:rsidP="00E812BE">
          <w:pPr>
            <w:rPr>
              <w:vertAlign w:val="subscript"/>
            </w:rPr>
          </w:pPr>
        </w:p>
        <w:p w14:paraId="628BB0E7" w14:textId="77777777" w:rsidR="00A71A80" w:rsidRPr="009B7B48" w:rsidRDefault="00A71A80" w:rsidP="009A3BCD">
          <w:pPr>
            <w:pStyle w:val="Kopfzeile"/>
            <w:spacing w:after="0"/>
            <w:rPr>
              <w:vertAlign w:val="subscript"/>
            </w:rPr>
          </w:pPr>
        </w:p>
      </w:tc>
    </w:tr>
  </w:tbl>
  <w:p w14:paraId="58646700" w14:textId="77777777" w:rsidR="00A71A80" w:rsidRDefault="00A71A8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8F2A" w14:textId="74892F4D" w:rsidR="00A71A80" w:rsidRDefault="00A71A80" w:rsidP="00447D37">
    <w:pPr>
      <w:tabs>
        <w:tab w:val="left" w:pos="727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DC876" wp14:editId="478C1CC5">
              <wp:simplePos x="0" y="0"/>
              <wp:positionH relativeFrom="column">
                <wp:posOffset>1714500</wp:posOffset>
              </wp:positionH>
              <wp:positionV relativeFrom="paragraph">
                <wp:posOffset>322580</wp:posOffset>
              </wp:positionV>
              <wp:extent cx="4800600" cy="800100"/>
              <wp:effectExtent l="0" t="0" r="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092A7E" w14:textId="00B07F9E" w:rsidR="00A71A80" w:rsidRDefault="00A71A80" w:rsidP="00D151E4">
                          <w:pP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  <w:t>Pressemitteilung</w:t>
                          </w:r>
                          <w:r w:rsidRPr="00447D37"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  <w:t xml:space="preserve"> / Betriebe</w:t>
                          </w:r>
                          <w: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  <w:t xml:space="preserve"> (Version: lang)</w:t>
                          </w:r>
                        </w:p>
                        <w:p w14:paraId="6292FFCF" w14:textId="02F34E06" w:rsidR="00A71A80" w:rsidRPr="00B1214F" w:rsidRDefault="00A71A80" w:rsidP="00D151E4">
                          <w:pPr>
                            <w:rPr>
                              <w:rFonts w:ascii="Futura Condensed" w:hAnsi="Futura Condensed"/>
                            </w:rPr>
                          </w:pPr>
                          <w:r w:rsidRPr="00B1214F">
                            <w:rPr>
                              <w:rFonts w:ascii="Futura Condensed" w:hAnsi="Futura Condensed"/>
                            </w:rPr>
                            <w:t xml:space="preserve">mailto: </w:t>
                          </w:r>
                          <w:hyperlink r:id="rId1" w:history="1">
                            <w:r w:rsidRPr="00B1214F">
                              <w:rPr>
                                <w:rStyle w:val="Link"/>
                                <w:rFonts w:ascii="Futura Condensed" w:hAnsi="Futura Condensed"/>
                              </w:rPr>
                              <w:t>office@meinlokal.at</w:t>
                            </w:r>
                          </w:hyperlink>
                          <w:r w:rsidRPr="00B1214F">
                            <w:rPr>
                              <w:rFonts w:ascii="Futura Condensed" w:hAnsi="Futura Condensed"/>
                            </w:rPr>
                            <w:t xml:space="preserve">, URL: </w:t>
                          </w:r>
                          <w:hyperlink r:id="rId2" w:history="1">
                            <w:r w:rsidRPr="00B1214F">
                              <w:rPr>
                                <w:rStyle w:val="Link"/>
                                <w:rFonts w:ascii="Futura Condensed" w:hAnsi="Futura Condensed"/>
                              </w:rPr>
                              <w:t>www.meinlokal.at</w:t>
                            </w:r>
                          </w:hyperlink>
                          <w:r w:rsidRPr="00B1214F">
                            <w:rPr>
                              <w:rFonts w:ascii="Futura Condensed" w:hAnsi="Futura Condensed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35pt;margin-top:25.4pt;width:3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" filled="f" stroked="f">
              <v:textbox>
                <w:txbxContent>
                  <w:p w14:paraId="2A092A7E" w14:textId="00B07F9E" w:rsidR="00A71A80" w:rsidRDefault="00A71A80" w:rsidP="00D151E4">
                    <w:pPr>
                      <w:rPr>
                        <w:rFonts w:ascii="Futura Condensed" w:hAnsi="Futura Condensed"/>
                        <w:sz w:val="36"/>
                        <w:szCs w:val="36"/>
                      </w:rPr>
                    </w:pPr>
                    <w:r>
                      <w:rPr>
                        <w:rFonts w:ascii="Futura Condensed" w:hAnsi="Futura Condensed"/>
                        <w:sz w:val="36"/>
                        <w:szCs w:val="36"/>
                      </w:rPr>
                      <w:t>Pressemitteilung</w:t>
                    </w:r>
                    <w:r w:rsidRPr="00447D37">
                      <w:rPr>
                        <w:rFonts w:ascii="Futura Condensed" w:hAnsi="Futura Condensed"/>
                        <w:sz w:val="36"/>
                        <w:szCs w:val="36"/>
                      </w:rPr>
                      <w:t xml:space="preserve"> / Betriebe</w:t>
                    </w:r>
                    <w:r>
                      <w:rPr>
                        <w:rFonts w:ascii="Futura Condensed" w:hAnsi="Futura Condensed"/>
                        <w:sz w:val="36"/>
                        <w:szCs w:val="36"/>
                      </w:rPr>
                      <w:t xml:space="preserve"> (Version: lang)</w:t>
                    </w:r>
                  </w:p>
                  <w:p w14:paraId="6292FFCF" w14:textId="02F34E06" w:rsidR="00A71A80" w:rsidRPr="00B1214F" w:rsidRDefault="00A71A80" w:rsidP="00D151E4">
                    <w:pPr>
                      <w:rPr>
                        <w:rFonts w:ascii="Futura Condensed" w:hAnsi="Futura Condensed"/>
                      </w:rPr>
                    </w:pPr>
                    <w:r w:rsidRPr="00B1214F">
                      <w:rPr>
                        <w:rFonts w:ascii="Futura Condensed" w:hAnsi="Futura Condensed"/>
                      </w:rPr>
                      <w:t xml:space="preserve">mailto: </w:t>
                    </w:r>
                    <w:hyperlink r:id="rId3" w:history="1">
                      <w:r w:rsidRPr="00B1214F">
                        <w:rPr>
                          <w:rStyle w:val="Link"/>
                          <w:rFonts w:ascii="Futura Condensed" w:hAnsi="Futura Condensed"/>
                        </w:rPr>
                        <w:t>office@meinlokal.at</w:t>
                      </w:r>
                    </w:hyperlink>
                    <w:r w:rsidRPr="00B1214F">
                      <w:rPr>
                        <w:rFonts w:ascii="Futura Condensed" w:hAnsi="Futura Condensed"/>
                      </w:rPr>
                      <w:t xml:space="preserve">, URL: </w:t>
                    </w:r>
                    <w:hyperlink r:id="rId4" w:history="1">
                      <w:r w:rsidRPr="00B1214F">
                        <w:rPr>
                          <w:rStyle w:val="Link"/>
                          <w:rFonts w:ascii="Futura Condensed" w:hAnsi="Futura Condensed"/>
                        </w:rPr>
                        <w:t>www.meinlokal.at</w:t>
                      </w:r>
                    </w:hyperlink>
                    <w:r w:rsidRPr="00B1214F">
                      <w:rPr>
                        <w:rFonts w:ascii="Futura Condensed" w:hAnsi="Futura Condense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65D08E" wp14:editId="1B862105">
          <wp:extent cx="1054838" cy="1054838"/>
          <wp:effectExtent l="0" t="0" r="12065" b="1206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oxx_sol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38" cy="105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AF2B6" w14:textId="6A327537" w:rsidR="00A71A80" w:rsidRDefault="00A71A80" w:rsidP="009A3BCD"/>
  <w:p w14:paraId="6DA48F4E" w14:textId="77777777" w:rsidR="00A71A80" w:rsidRDefault="00A71A80" w:rsidP="009A3BC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E2C6C"/>
    <w:multiLevelType w:val="hybridMultilevel"/>
    <w:tmpl w:val="B6766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C70234FA"/>
    <w:lvl w:ilvl="0" w:tplc="9154D07C">
      <w:start w:val="1"/>
      <w:numFmt w:val="bullet"/>
      <w:pStyle w:val="Aufzhlungszeichen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D"/>
    <w:rsid w:val="00005BC6"/>
    <w:rsid w:val="00030A6E"/>
    <w:rsid w:val="00036D68"/>
    <w:rsid w:val="000414DB"/>
    <w:rsid w:val="00045827"/>
    <w:rsid w:val="00046438"/>
    <w:rsid w:val="00051539"/>
    <w:rsid w:val="000675DB"/>
    <w:rsid w:val="000677E2"/>
    <w:rsid w:val="000B07B8"/>
    <w:rsid w:val="000D01B3"/>
    <w:rsid w:val="000D1927"/>
    <w:rsid w:val="000E00B5"/>
    <w:rsid w:val="000E5449"/>
    <w:rsid w:val="00135ED5"/>
    <w:rsid w:val="001423EC"/>
    <w:rsid w:val="00160184"/>
    <w:rsid w:val="00174C67"/>
    <w:rsid w:val="00191522"/>
    <w:rsid w:val="001A3FBE"/>
    <w:rsid w:val="001E6C11"/>
    <w:rsid w:val="001F12EB"/>
    <w:rsid w:val="0020789B"/>
    <w:rsid w:val="0024585B"/>
    <w:rsid w:val="002564AA"/>
    <w:rsid w:val="0026608A"/>
    <w:rsid w:val="002A0C30"/>
    <w:rsid w:val="002A16A0"/>
    <w:rsid w:val="002B78CD"/>
    <w:rsid w:val="002C30AD"/>
    <w:rsid w:val="00341CCE"/>
    <w:rsid w:val="003469F1"/>
    <w:rsid w:val="00373C80"/>
    <w:rsid w:val="00392D29"/>
    <w:rsid w:val="003C7A61"/>
    <w:rsid w:val="003D4F66"/>
    <w:rsid w:val="00404DFF"/>
    <w:rsid w:val="00407BE3"/>
    <w:rsid w:val="00423FC1"/>
    <w:rsid w:val="004370B8"/>
    <w:rsid w:val="00447D37"/>
    <w:rsid w:val="00451122"/>
    <w:rsid w:val="004C04A1"/>
    <w:rsid w:val="004C4D40"/>
    <w:rsid w:val="004C63D5"/>
    <w:rsid w:val="004D1247"/>
    <w:rsid w:val="004D60A6"/>
    <w:rsid w:val="004E0C87"/>
    <w:rsid w:val="004F20DC"/>
    <w:rsid w:val="00530660"/>
    <w:rsid w:val="00543359"/>
    <w:rsid w:val="00560EF6"/>
    <w:rsid w:val="006346D9"/>
    <w:rsid w:val="006639BB"/>
    <w:rsid w:val="00667541"/>
    <w:rsid w:val="00676FFC"/>
    <w:rsid w:val="00690EA3"/>
    <w:rsid w:val="006A7DA3"/>
    <w:rsid w:val="006B4CA3"/>
    <w:rsid w:val="006E02EB"/>
    <w:rsid w:val="006E4132"/>
    <w:rsid w:val="006F4AD6"/>
    <w:rsid w:val="00736CAC"/>
    <w:rsid w:val="0074415F"/>
    <w:rsid w:val="00746ED5"/>
    <w:rsid w:val="007543F9"/>
    <w:rsid w:val="007651C6"/>
    <w:rsid w:val="007944FF"/>
    <w:rsid w:val="00797576"/>
    <w:rsid w:val="007A008E"/>
    <w:rsid w:val="007F36C1"/>
    <w:rsid w:val="007F6D40"/>
    <w:rsid w:val="008000E6"/>
    <w:rsid w:val="00854341"/>
    <w:rsid w:val="00854C2D"/>
    <w:rsid w:val="00862EE7"/>
    <w:rsid w:val="00886AFC"/>
    <w:rsid w:val="00895EAC"/>
    <w:rsid w:val="008A4EFC"/>
    <w:rsid w:val="008C2EA4"/>
    <w:rsid w:val="008C5DD7"/>
    <w:rsid w:val="008E46BC"/>
    <w:rsid w:val="00931A59"/>
    <w:rsid w:val="00935FA2"/>
    <w:rsid w:val="0093754A"/>
    <w:rsid w:val="00947276"/>
    <w:rsid w:val="009558CD"/>
    <w:rsid w:val="009625B0"/>
    <w:rsid w:val="00962B92"/>
    <w:rsid w:val="00963808"/>
    <w:rsid w:val="009709A9"/>
    <w:rsid w:val="00994CBE"/>
    <w:rsid w:val="009A3BCD"/>
    <w:rsid w:val="009B7B48"/>
    <w:rsid w:val="009F2989"/>
    <w:rsid w:val="00A051A3"/>
    <w:rsid w:val="00A15254"/>
    <w:rsid w:val="00A1591F"/>
    <w:rsid w:val="00A16F58"/>
    <w:rsid w:val="00A1726D"/>
    <w:rsid w:val="00A213C4"/>
    <w:rsid w:val="00A71A80"/>
    <w:rsid w:val="00A74503"/>
    <w:rsid w:val="00A83EA4"/>
    <w:rsid w:val="00A92BB7"/>
    <w:rsid w:val="00B0147E"/>
    <w:rsid w:val="00B067A1"/>
    <w:rsid w:val="00B1214F"/>
    <w:rsid w:val="00B402EF"/>
    <w:rsid w:val="00B47179"/>
    <w:rsid w:val="00B52C1C"/>
    <w:rsid w:val="00B740D0"/>
    <w:rsid w:val="00B7425A"/>
    <w:rsid w:val="00BD402E"/>
    <w:rsid w:val="00BF7A08"/>
    <w:rsid w:val="00C0010A"/>
    <w:rsid w:val="00C5295E"/>
    <w:rsid w:val="00C720D2"/>
    <w:rsid w:val="00CB712A"/>
    <w:rsid w:val="00CD3950"/>
    <w:rsid w:val="00CE7C5D"/>
    <w:rsid w:val="00CF5A2A"/>
    <w:rsid w:val="00D151E4"/>
    <w:rsid w:val="00D46594"/>
    <w:rsid w:val="00DA009B"/>
    <w:rsid w:val="00DB1B39"/>
    <w:rsid w:val="00E00AAD"/>
    <w:rsid w:val="00E04A4B"/>
    <w:rsid w:val="00E52340"/>
    <w:rsid w:val="00E812BE"/>
    <w:rsid w:val="00EA0C36"/>
    <w:rsid w:val="00ED2AFE"/>
    <w:rsid w:val="00ED5632"/>
    <w:rsid w:val="00ED7977"/>
    <w:rsid w:val="00F401AE"/>
    <w:rsid w:val="00F557B8"/>
    <w:rsid w:val="00F62F15"/>
    <w:rsid w:val="00F9394A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78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0D2"/>
    <w:pPr>
      <w:tabs>
        <w:tab w:val="left" w:pos="284"/>
      </w:tabs>
      <w:spacing w:after="0" w:line="360" w:lineRule="auto"/>
    </w:pPr>
    <w:rPr>
      <w:color w:val="262626" w:themeColor="text1" w:themeTint="D9"/>
      <w:sz w:val="19"/>
    </w:rPr>
  </w:style>
  <w:style w:type="paragraph" w:styleId="berschrift1">
    <w:name w:val="heading 1"/>
    <w:basedOn w:val="Standard"/>
    <w:next w:val="Standard"/>
    <w:link w:val="berschrift1Zeichen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berschrift2">
    <w:name w:val="heading 2"/>
    <w:basedOn w:val="Standard"/>
    <w:next w:val="Standard"/>
    <w:link w:val="berschrift2Zeichen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8E0033" w:themeColor="accent6"/>
      <w:sz w:val="24"/>
    </w:rPr>
  </w:style>
  <w:style w:type="paragraph" w:styleId="Fuzeile">
    <w:name w:val="footer"/>
    <w:basedOn w:val="Standard"/>
    <w:link w:val="FuzeileZeichen"/>
    <w:uiPriority w:val="99"/>
    <w:unhideWhenUsed/>
    <w:pPr>
      <w:spacing w:line="240" w:lineRule="auto"/>
    </w:pPr>
    <w:rPr>
      <w:caps/>
      <w:sz w:val="14"/>
    </w:rPr>
  </w:style>
  <w:style w:type="character" w:customStyle="1" w:styleId="FuzeileZeichen">
    <w:name w:val="Fußzeile Zeichen"/>
    <w:basedOn w:val="Absatzstandardschriftart"/>
    <w:link w:val="Fuzeile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Standard"/>
    <w:uiPriority w:val="1"/>
    <w:qFormat/>
    <w:rPr>
      <w:color w:val="7F7F7F" w:themeColor="text1" w:themeTint="80"/>
      <w:sz w:val="14"/>
      <w:szCs w:val="14"/>
    </w:rPr>
  </w:style>
  <w:style w:type="character" w:styleId="Platzhaltertext">
    <w:name w:val="Placeholder Text"/>
    <w:aliases w:val="Firma"/>
    <w:basedOn w:val="Absatz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eichen"/>
    <w:uiPriority w:val="1"/>
    <w:pPr>
      <w:spacing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elZeichen">
    <w:name w:val="Titel Zeichen"/>
    <w:basedOn w:val="Absatzstandardschriftart"/>
    <w:link w:val="Titel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Standard"/>
    <w:next w:val="Standard"/>
    <w:link w:val="DatumZeichen"/>
    <w:uiPriority w:val="1"/>
    <w:pPr>
      <w:spacing w:before="480"/>
    </w:pPr>
    <w:rPr>
      <w:color w:val="000000" w:themeColor="text1"/>
      <w:szCs w:val="24"/>
    </w:rPr>
  </w:style>
  <w:style w:type="character" w:customStyle="1" w:styleId="DatumZeichen">
    <w:name w:val="Datum Zeichen"/>
    <w:basedOn w:val="Absatzstandardschriftart"/>
    <w:link w:val="Datum"/>
    <w:uiPriority w:val="1"/>
    <w:rPr>
      <w:color w:val="000000" w:themeColor="text1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1"/>
    <w:rPr>
      <w:bCs/>
      <w:color w:val="595959" w:themeColor="text1" w:themeTint="A6"/>
      <w:sz w:val="36"/>
      <w:szCs w:val="28"/>
    </w:rPr>
  </w:style>
  <w:style w:type="character" w:styleId="Seitenzahl">
    <w:name w:val="page number"/>
    <w:basedOn w:val="Absatzstandardschriftart"/>
    <w:uiPriority w:val="99"/>
    <w:unhideWhenUsed/>
    <w:rPr>
      <w:color w:val="303030" w:themeColor="text2"/>
    </w:rPr>
  </w:style>
  <w:style w:type="character" w:customStyle="1" w:styleId="berschrift2Zeichen">
    <w:name w:val="Überschrift 2 Zeichen"/>
    <w:basedOn w:val="Absatzstandardschriftart"/>
    <w:link w:val="berschrift2"/>
    <w:uiPriority w:val="1"/>
    <w:rPr>
      <w:bCs/>
      <w:color w:val="8E0033" w:themeColor="accent6"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1"/>
    <w:rPr>
      <w:bCs/>
      <w:color w:val="8E0033" w:themeColor="accent6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Funotentext">
    <w:name w:val="footnote text"/>
    <w:basedOn w:val="Standard"/>
    <w:link w:val="FunotentextZeichen"/>
    <w:uiPriority w:val="99"/>
    <w:pPr>
      <w:spacing w:line="240" w:lineRule="auto"/>
    </w:pPr>
    <w:rPr>
      <w:color w:val="7F7F7F" w:themeColor="text1" w:themeTint="80"/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Pr>
      <w:color w:val="7F7F7F" w:themeColor="text1" w:themeTint="80"/>
      <w:sz w:val="18"/>
    </w:rPr>
  </w:style>
  <w:style w:type="character" w:styleId="Funotenzeichen">
    <w:name w:val="footnote reference"/>
    <w:basedOn w:val="Absatzstandardschriftart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Standard"/>
    <w:uiPriority w:val="1"/>
    <w:qFormat/>
    <w:pPr>
      <w:spacing w:line="240" w:lineRule="auto"/>
    </w:pPr>
    <w:rPr>
      <w:color w:val="7F7F7F" w:themeColor="text1" w:themeTint="80"/>
    </w:rPr>
  </w:style>
  <w:style w:type="paragraph" w:styleId="Anrede">
    <w:name w:val="Salutation"/>
    <w:basedOn w:val="Standard"/>
    <w:next w:val="Standard"/>
    <w:link w:val="AnredeZeichen"/>
    <w:uiPriority w:val="1"/>
    <w:unhideWhenUsed/>
    <w:qFormat/>
    <w:pPr>
      <w:spacing w:before="480"/>
    </w:pPr>
  </w:style>
  <w:style w:type="character" w:customStyle="1" w:styleId="AnredeZeichen">
    <w:name w:val="Anrede Zeichen"/>
    <w:basedOn w:val="Absatz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eichen"/>
    <w:uiPriority w:val="1"/>
    <w:unhideWhenUsed/>
    <w:qFormat/>
    <w:pPr>
      <w:spacing w:before="720" w:line="240" w:lineRule="auto"/>
    </w:pPr>
  </w:style>
  <w:style w:type="character" w:customStyle="1" w:styleId="UnterschriftZeichen">
    <w:name w:val="Unterschrift Zeichen"/>
    <w:basedOn w:val="Absatz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Pr>
      <w:color w:val="262626" w:themeColor="text1" w:themeTint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9A3BCD"/>
    <w:pPr>
      <w:spacing w:before="240" w:after="120"/>
    </w:pPr>
    <w:rPr>
      <w:rFonts w:cs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A3BCD"/>
    <w:rPr>
      <w:rFonts w:cs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A3BCD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83EA4"/>
    <w:pPr>
      <w:tabs>
        <w:tab w:val="left" w:pos="3402"/>
      </w:tabs>
    </w:pPr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9A3BCD"/>
    <w:pPr>
      <w:spacing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9A3BCD"/>
    <w:rPr>
      <w:color w:val="262626" w:themeColor="text1" w:themeTint="D9"/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9A3BCD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4D40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760029" w:themeColor="accent1" w:themeShade="BF"/>
      <w:sz w:val="28"/>
    </w:rPr>
  </w:style>
  <w:style w:type="character" w:styleId="Link">
    <w:name w:val="Hyperlink"/>
    <w:basedOn w:val="Absatzstandardschriftart"/>
    <w:uiPriority w:val="99"/>
    <w:unhideWhenUsed/>
    <w:rsid w:val="00FB394B"/>
    <w:rPr>
      <w:color w:val="D26900" w:themeColor="hyperlink"/>
      <w:u w:val="single"/>
    </w:rPr>
  </w:style>
  <w:style w:type="paragraph" w:styleId="KeinLeerraum">
    <w:name w:val="No Spacing"/>
    <w:uiPriority w:val="1"/>
    <w:qFormat/>
    <w:rsid w:val="0074415F"/>
    <w:pPr>
      <w:spacing w:after="0" w:line="240" w:lineRule="auto"/>
    </w:pPr>
    <w:rPr>
      <w:color w:val="262626" w:themeColor="text1" w:themeTint="D9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F939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F939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D151E4"/>
    <w:rPr>
      <w:color w:val="726056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962B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0D2"/>
    <w:pPr>
      <w:tabs>
        <w:tab w:val="left" w:pos="284"/>
      </w:tabs>
      <w:spacing w:after="0" w:line="360" w:lineRule="auto"/>
    </w:pPr>
    <w:rPr>
      <w:color w:val="262626" w:themeColor="text1" w:themeTint="D9"/>
      <w:sz w:val="19"/>
    </w:rPr>
  </w:style>
  <w:style w:type="paragraph" w:styleId="berschrift1">
    <w:name w:val="heading 1"/>
    <w:basedOn w:val="Standard"/>
    <w:next w:val="Standard"/>
    <w:link w:val="berschrift1Zeichen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berschrift2">
    <w:name w:val="heading 2"/>
    <w:basedOn w:val="Standard"/>
    <w:next w:val="Standard"/>
    <w:link w:val="berschrift2Zeichen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8E0033" w:themeColor="accent6"/>
      <w:sz w:val="24"/>
    </w:rPr>
  </w:style>
  <w:style w:type="paragraph" w:styleId="Fuzeile">
    <w:name w:val="footer"/>
    <w:basedOn w:val="Standard"/>
    <w:link w:val="FuzeileZeichen"/>
    <w:uiPriority w:val="99"/>
    <w:unhideWhenUsed/>
    <w:pPr>
      <w:spacing w:line="240" w:lineRule="auto"/>
    </w:pPr>
    <w:rPr>
      <w:caps/>
      <w:sz w:val="14"/>
    </w:rPr>
  </w:style>
  <w:style w:type="character" w:customStyle="1" w:styleId="FuzeileZeichen">
    <w:name w:val="Fußzeile Zeichen"/>
    <w:basedOn w:val="Absatzstandardschriftart"/>
    <w:link w:val="Fuzeile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Standard"/>
    <w:uiPriority w:val="1"/>
    <w:qFormat/>
    <w:rPr>
      <w:color w:val="7F7F7F" w:themeColor="text1" w:themeTint="80"/>
      <w:sz w:val="14"/>
      <w:szCs w:val="14"/>
    </w:rPr>
  </w:style>
  <w:style w:type="character" w:styleId="Platzhaltertext">
    <w:name w:val="Placeholder Text"/>
    <w:aliases w:val="Firma"/>
    <w:basedOn w:val="Absatz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eichen"/>
    <w:uiPriority w:val="1"/>
    <w:pPr>
      <w:spacing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elZeichen">
    <w:name w:val="Titel Zeichen"/>
    <w:basedOn w:val="Absatzstandardschriftart"/>
    <w:link w:val="Titel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Standard"/>
    <w:next w:val="Standard"/>
    <w:link w:val="DatumZeichen"/>
    <w:uiPriority w:val="1"/>
    <w:pPr>
      <w:spacing w:before="480"/>
    </w:pPr>
    <w:rPr>
      <w:color w:val="000000" w:themeColor="text1"/>
      <w:szCs w:val="24"/>
    </w:rPr>
  </w:style>
  <w:style w:type="character" w:customStyle="1" w:styleId="DatumZeichen">
    <w:name w:val="Datum Zeichen"/>
    <w:basedOn w:val="Absatzstandardschriftart"/>
    <w:link w:val="Datum"/>
    <w:uiPriority w:val="1"/>
    <w:rPr>
      <w:color w:val="000000" w:themeColor="text1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1"/>
    <w:rPr>
      <w:bCs/>
      <w:color w:val="595959" w:themeColor="text1" w:themeTint="A6"/>
      <w:sz w:val="36"/>
      <w:szCs w:val="28"/>
    </w:rPr>
  </w:style>
  <w:style w:type="character" w:styleId="Seitenzahl">
    <w:name w:val="page number"/>
    <w:basedOn w:val="Absatzstandardschriftart"/>
    <w:uiPriority w:val="99"/>
    <w:unhideWhenUsed/>
    <w:rPr>
      <w:color w:val="303030" w:themeColor="text2"/>
    </w:rPr>
  </w:style>
  <w:style w:type="character" w:customStyle="1" w:styleId="berschrift2Zeichen">
    <w:name w:val="Überschrift 2 Zeichen"/>
    <w:basedOn w:val="Absatzstandardschriftart"/>
    <w:link w:val="berschrift2"/>
    <w:uiPriority w:val="1"/>
    <w:rPr>
      <w:bCs/>
      <w:color w:val="8E0033" w:themeColor="accent6"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1"/>
    <w:rPr>
      <w:bCs/>
      <w:color w:val="8E0033" w:themeColor="accent6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Funotentext">
    <w:name w:val="footnote text"/>
    <w:basedOn w:val="Standard"/>
    <w:link w:val="FunotentextZeichen"/>
    <w:uiPriority w:val="99"/>
    <w:pPr>
      <w:spacing w:line="240" w:lineRule="auto"/>
    </w:pPr>
    <w:rPr>
      <w:color w:val="7F7F7F" w:themeColor="text1" w:themeTint="80"/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Pr>
      <w:color w:val="7F7F7F" w:themeColor="text1" w:themeTint="80"/>
      <w:sz w:val="18"/>
    </w:rPr>
  </w:style>
  <w:style w:type="character" w:styleId="Funotenzeichen">
    <w:name w:val="footnote reference"/>
    <w:basedOn w:val="Absatzstandardschriftart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Standard"/>
    <w:uiPriority w:val="1"/>
    <w:qFormat/>
    <w:pPr>
      <w:spacing w:line="240" w:lineRule="auto"/>
    </w:pPr>
    <w:rPr>
      <w:color w:val="7F7F7F" w:themeColor="text1" w:themeTint="80"/>
    </w:rPr>
  </w:style>
  <w:style w:type="paragraph" w:styleId="Anrede">
    <w:name w:val="Salutation"/>
    <w:basedOn w:val="Standard"/>
    <w:next w:val="Standard"/>
    <w:link w:val="AnredeZeichen"/>
    <w:uiPriority w:val="1"/>
    <w:unhideWhenUsed/>
    <w:qFormat/>
    <w:pPr>
      <w:spacing w:before="480"/>
    </w:pPr>
  </w:style>
  <w:style w:type="character" w:customStyle="1" w:styleId="AnredeZeichen">
    <w:name w:val="Anrede Zeichen"/>
    <w:basedOn w:val="Absatz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eichen"/>
    <w:uiPriority w:val="1"/>
    <w:unhideWhenUsed/>
    <w:qFormat/>
    <w:pPr>
      <w:spacing w:before="720" w:line="240" w:lineRule="auto"/>
    </w:pPr>
  </w:style>
  <w:style w:type="character" w:customStyle="1" w:styleId="UnterschriftZeichen">
    <w:name w:val="Unterschrift Zeichen"/>
    <w:basedOn w:val="Absatz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Pr>
      <w:color w:val="262626" w:themeColor="text1" w:themeTint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9A3BCD"/>
    <w:pPr>
      <w:spacing w:before="240" w:after="120"/>
    </w:pPr>
    <w:rPr>
      <w:rFonts w:cs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A3BCD"/>
    <w:rPr>
      <w:rFonts w:cs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A3BCD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83EA4"/>
    <w:pPr>
      <w:tabs>
        <w:tab w:val="left" w:pos="3402"/>
      </w:tabs>
    </w:pPr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9A3BCD"/>
    <w:pPr>
      <w:spacing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9A3BCD"/>
    <w:rPr>
      <w:color w:val="262626" w:themeColor="text1" w:themeTint="D9"/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9A3BCD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4D40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760029" w:themeColor="accent1" w:themeShade="BF"/>
      <w:sz w:val="28"/>
    </w:rPr>
  </w:style>
  <w:style w:type="character" w:styleId="Link">
    <w:name w:val="Hyperlink"/>
    <w:basedOn w:val="Absatzstandardschriftart"/>
    <w:uiPriority w:val="99"/>
    <w:unhideWhenUsed/>
    <w:rsid w:val="00FB394B"/>
    <w:rPr>
      <w:color w:val="D26900" w:themeColor="hyperlink"/>
      <w:u w:val="single"/>
    </w:rPr>
  </w:style>
  <w:style w:type="paragraph" w:styleId="KeinLeerraum">
    <w:name w:val="No Spacing"/>
    <w:uiPriority w:val="1"/>
    <w:qFormat/>
    <w:rsid w:val="0074415F"/>
    <w:pPr>
      <w:spacing w:after="0" w:line="240" w:lineRule="auto"/>
    </w:pPr>
    <w:rPr>
      <w:color w:val="262626" w:themeColor="text1" w:themeTint="D9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F939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F939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D151E4"/>
    <w:rPr>
      <w:color w:val="726056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962B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inlokal.a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xoo.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einlokal.at" TargetMode="External"/><Relationship Id="rId4" Type="http://schemas.openxmlformats.org/officeDocument/2006/relationships/hyperlink" Target="http://www.meinlokal.at" TargetMode="External"/><Relationship Id="rId5" Type="http://schemas.openxmlformats.org/officeDocument/2006/relationships/image" Target="media/image2.png"/><Relationship Id="rId1" Type="http://schemas.openxmlformats.org/officeDocument/2006/relationships/hyperlink" Target="mailto:office@meinlokal.at" TargetMode="External"/><Relationship Id="rId2" Type="http://schemas.openxmlformats.org/officeDocument/2006/relationships/hyperlink" Target="http://www.meinloka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Briefpapier:Fu&#776;hrung%20Brief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Office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D146-71AC-A343-8F20-1634075D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Führung Brief.dotx</Template>
  <TotalTime>0</TotalTime>
  <Pages>1</Pages>
  <Words>377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Gernot Stadler</cp:lastModifiedBy>
  <cp:revision>10</cp:revision>
  <cp:lastPrinted>2013-06-05T13:46:00Z</cp:lastPrinted>
  <dcterms:created xsi:type="dcterms:W3CDTF">2013-11-13T08:05:00Z</dcterms:created>
  <dcterms:modified xsi:type="dcterms:W3CDTF">2013-11-15T15:19:00Z</dcterms:modified>
  <cp:category/>
</cp:coreProperties>
</file>